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7D3" w14:textId="77777777" w:rsidR="004B7082" w:rsidRDefault="004B7082" w:rsidP="00E12BF2">
      <w:pPr>
        <w:spacing w:line="240" w:lineRule="auto"/>
        <w:rPr>
          <w:b/>
          <w:bCs/>
          <w:color w:val="6DC067" w:themeColor="accent5"/>
          <w:sz w:val="36"/>
          <w:szCs w:val="32"/>
        </w:rPr>
      </w:pPr>
    </w:p>
    <w:p w14:paraId="3ED09994" w14:textId="77777777" w:rsidR="004B7082" w:rsidRDefault="004B7082" w:rsidP="00E12BF2">
      <w:pPr>
        <w:spacing w:line="240" w:lineRule="auto"/>
        <w:rPr>
          <w:b/>
          <w:bCs/>
          <w:color w:val="6DC067" w:themeColor="accent5"/>
          <w:sz w:val="36"/>
          <w:szCs w:val="32"/>
        </w:rPr>
      </w:pPr>
    </w:p>
    <w:p w14:paraId="21183557" w14:textId="77777777" w:rsidR="004B7082" w:rsidRDefault="004B7082" w:rsidP="00E12BF2">
      <w:pPr>
        <w:spacing w:line="240" w:lineRule="auto"/>
        <w:rPr>
          <w:b/>
          <w:bCs/>
          <w:color w:val="6DC067" w:themeColor="accent5"/>
          <w:sz w:val="36"/>
          <w:szCs w:val="32"/>
        </w:rPr>
      </w:pPr>
    </w:p>
    <w:p w14:paraId="00547A57" w14:textId="63A08B98" w:rsidR="00E12BF2" w:rsidRPr="00B56126" w:rsidRDefault="00E12BF2" w:rsidP="00E12BF2">
      <w:pPr>
        <w:spacing w:line="240" w:lineRule="auto"/>
        <w:rPr>
          <w:b/>
          <w:bCs/>
          <w:color w:val="6DC067" w:themeColor="accent5"/>
          <w:sz w:val="36"/>
          <w:szCs w:val="32"/>
        </w:rPr>
      </w:pPr>
      <w:r w:rsidRPr="00B56126">
        <w:rPr>
          <w:b/>
          <w:bCs/>
          <w:color w:val="6DC067" w:themeColor="accent5"/>
          <w:sz w:val="36"/>
          <w:szCs w:val="32"/>
        </w:rPr>
        <w:t>Aanvraagformulier Innovatiefonds</w:t>
      </w:r>
    </w:p>
    <w:p w14:paraId="43E6081D" w14:textId="77777777" w:rsidR="00E12BF2" w:rsidRDefault="00E12BF2" w:rsidP="00E12BF2"/>
    <w:p w14:paraId="6AD21654" w14:textId="502D634C" w:rsidR="00E12BF2" w:rsidRDefault="00E12BF2" w:rsidP="00E12BF2">
      <w:r w:rsidRPr="00C00DB0">
        <w:t xml:space="preserve">Dit formulier kunt u als lid van Rijnmond Dokters of samenwerkingsverband invullen als u een beroep wilt doen op het Innovatiefonds. Vul het formulier zo volledig mogelijk in en stuur het </w:t>
      </w:r>
      <w:r w:rsidRPr="00EB541F">
        <w:t xml:space="preserve">aan </w:t>
      </w:r>
      <w:hyperlink r:id="rId12" w:history="1">
        <w:r w:rsidR="00E226C5" w:rsidRPr="00064B04">
          <w:rPr>
            <w:rStyle w:val="Hyperlink"/>
          </w:rPr>
          <w:t>innovatiefonds@rijnmonddokters.nl</w:t>
        </w:r>
      </w:hyperlink>
      <w:r w:rsidRPr="00EB541F">
        <w:t>.</w:t>
      </w:r>
      <w:r w:rsidRPr="00C00DB0">
        <w:t xml:space="preserve"> Wij nemen daarna contact met u op</w:t>
      </w:r>
      <w:r>
        <w:t>.</w:t>
      </w:r>
    </w:p>
    <w:p w14:paraId="479249DC" w14:textId="77777777" w:rsidR="00E42582" w:rsidRDefault="00E42582" w:rsidP="00E12BF2"/>
    <w:p w14:paraId="72D42EA5" w14:textId="77777777" w:rsidR="00E42582" w:rsidRDefault="00E42582" w:rsidP="00E12BF2"/>
    <w:p w14:paraId="1F31B353" w14:textId="5E4D986E" w:rsidR="00E12BF2" w:rsidRPr="00E5080F" w:rsidRDefault="00E12BF2" w:rsidP="00E12BF2">
      <w:pPr>
        <w:pStyle w:val="Heading1"/>
        <w:numPr>
          <w:ilvl w:val="0"/>
          <w:numId w:val="0"/>
        </w:numPr>
      </w:pPr>
      <w:r w:rsidRPr="00E5080F">
        <w:t xml:space="preserve">Naam </w:t>
      </w:r>
      <w:r w:rsidR="00021AF9" w:rsidRPr="00E5080F">
        <w:t>i</w:t>
      </w:r>
      <w:r w:rsidRPr="00E5080F">
        <w:t>nitiatief</w:t>
      </w:r>
      <w:r w:rsidR="00A30BC6" w:rsidRPr="00E5080F">
        <w:t>/project</w:t>
      </w:r>
      <w:r w:rsidRPr="00E5080F">
        <w:t xml:space="preserve">: </w:t>
      </w:r>
      <w:sdt>
        <w:sdtPr>
          <w:id w:val="2125803949"/>
          <w:placeholder>
            <w:docPart w:val="937D490382A34934BC9441FF8088DFCA"/>
          </w:placeholder>
        </w:sdtPr>
        <w:sdtEndPr/>
        <w:sdtContent>
          <w:sdt>
            <w:sdtPr>
              <w:id w:val="965549106"/>
              <w:placeholder>
                <w:docPart w:val="6EB148208C05457BA139CA82E8D9CC9F"/>
              </w:placeholder>
            </w:sdtPr>
            <w:sdtEndPr/>
            <w:sdtContent>
              <w:sdt>
                <w:sdtPr>
                  <w:id w:val="1843819466"/>
                  <w:placeholder>
                    <w:docPart w:val="97ECC2A308BF46E4A1D73A901B81DACD"/>
                  </w:placeholder>
                  <w:showingPlcHdr/>
                </w:sdtPr>
                <w:sdtEndPr/>
                <w:sdtContent>
                  <w:r w:rsidR="00772C9E" w:rsidRPr="00E5080F">
                    <w:rPr>
                      <w:rStyle w:val="PlaceholderText"/>
                    </w:rPr>
                    <w:t>Naam</w:t>
                  </w:r>
                </w:sdtContent>
              </w:sdt>
            </w:sdtContent>
          </w:sdt>
        </w:sdtContent>
      </w:sdt>
    </w:p>
    <w:p w14:paraId="1365A02A" w14:textId="77777777" w:rsidR="008A3FD6" w:rsidRPr="00E5080F" w:rsidRDefault="008A3FD6" w:rsidP="00E12BF2"/>
    <w:p w14:paraId="50B93F88" w14:textId="77777777" w:rsidR="00E12BF2" w:rsidRDefault="00E12BF2" w:rsidP="008A3FD6">
      <w:pPr>
        <w:pStyle w:val="Heading1"/>
        <w:numPr>
          <w:ilvl w:val="0"/>
          <w:numId w:val="0"/>
        </w:numPr>
        <w:ind w:left="680" w:hanging="680"/>
      </w:pPr>
      <w:r>
        <w:t>Contact en praktijk gegevens</w:t>
      </w:r>
    </w:p>
    <w:tbl>
      <w:tblPr>
        <w:tblStyle w:val="Tabel2"/>
        <w:tblW w:w="0" w:type="auto"/>
        <w:tblLook w:val="0400" w:firstRow="0" w:lastRow="0" w:firstColumn="0" w:lastColumn="0" w:noHBand="0" w:noVBand="1"/>
      </w:tblPr>
      <w:tblGrid>
        <w:gridCol w:w="3402"/>
        <w:gridCol w:w="6236"/>
      </w:tblGrid>
      <w:tr w:rsidR="00E12BF2" w14:paraId="59F74151" w14:textId="77777777" w:rsidTr="00951146">
        <w:tc>
          <w:tcPr>
            <w:tcW w:w="3402" w:type="dxa"/>
          </w:tcPr>
          <w:p w14:paraId="6DC73013" w14:textId="77777777" w:rsidR="00E12BF2" w:rsidRPr="001E72A1" w:rsidRDefault="00E12BF2" w:rsidP="00951146">
            <w:r w:rsidRPr="001E72A1">
              <w:t>Naam</w:t>
            </w:r>
          </w:p>
        </w:tc>
        <w:sdt>
          <w:sdtPr>
            <w:id w:val="1932468467"/>
            <w:placeholder>
              <w:docPart w:val="C0477C0C255741D3B61E3BDD2676E6E9"/>
            </w:placeholder>
            <w:showingPlcHdr/>
          </w:sdtPr>
          <w:sdtEndPr/>
          <w:sdtContent>
            <w:tc>
              <w:tcPr>
                <w:tcW w:w="6236" w:type="dxa"/>
              </w:tcPr>
              <w:p w14:paraId="0D8C49C8" w14:textId="41472123" w:rsidR="00E12BF2" w:rsidRDefault="00A133B9" w:rsidP="00951146">
                <w:r w:rsidRPr="00A133B9">
                  <w:rPr>
                    <w:rStyle w:val="PlaceholderText"/>
                  </w:rPr>
                  <w:t>Naam indiener</w:t>
                </w:r>
              </w:p>
            </w:tc>
          </w:sdtContent>
        </w:sdt>
      </w:tr>
      <w:tr w:rsidR="00E12BF2" w14:paraId="15CD6D24" w14:textId="77777777" w:rsidTr="00951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</w:tcPr>
          <w:p w14:paraId="7D919B16" w14:textId="77777777" w:rsidR="00E12BF2" w:rsidRPr="001E72A1" w:rsidRDefault="00E12BF2" w:rsidP="00951146">
            <w:r w:rsidRPr="001E72A1">
              <w:t>Telefoonnummer</w:t>
            </w:r>
          </w:p>
        </w:tc>
        <w:sdt>
          <w:sdtPr>
            <w:id w:val="770515514"/>
            <w:placeholder>
              <w:docPart w:val="C490FF210F044D3BACC738243A66C13E"/>
            </w:placeholder>
            <w:showingPlcHdr/>
          </w:sdtPr>
          <w:sdtEndPr/>
          <w:sdtContent>
            <w:tc>
              <w:tcPr>
                <w:tcW w:w="6236" w:type="dxa"/>
              </w:tcPr>
              <w:p w14:paraId="55F792F4" w14:textId="209E7F32" w:rsidR="00E12BF2" w:rsidRDefault="00807754" w:rsidP="00951146">
                <w:r>
                  <w:rPr>
                    <w:rStyle w:val="PlaceholderText"/>
                  </w:rPr>
                  <w:t>010-1234567</w:t>
                </w:r>
              </w:p>
            </w:tc>
          </w:sdtContent>
        </w:sdt>
      </w:tr>
      <w:tr w:rsidR="00E12BF2" w14:paraId="485AE622" w14:textId="77777777" w:rsidTr="00951146">
        <w:tc>
          <w:tcPr>
            <w:tcW w:w="3402" w:type="dxa"/>
          </w:tcPr>
          <w:p w14:paraId="04E0B109" w14:textId="4CB65D41" w:rsidR="00E12BF2" w:rsidRPr="001E72A1" w:rsidRDefault="00E12BF2" w:rsidP="00951146">
            <w:r w:rsidRPr="001E72A1">
              <w:t xml:space="preserve">E-mail </w:t>
            </w:r>
            <w:r w:rsidR="00A30BC6">
              <w:t>a</w:t>
            </w:r>
            <w:r w:rsidRPr="001E72A1">
              <w:t>dres</w:t>
            </w:r>
          </w:p>
        </w:tc>
        <w:sdt>
          <w:sdtPr>
            <w:id w:val="-270395392"/>
            <w:placeholder>
              <w:docPart w:val="0402A172CE9F4999972CF10A657E3748"/>
            </w:placeholder>
            <w:showingPlcHdr/>
          </w:sdtPr>
          <w:sdtEndPr/>
          <w:sdtContent>
            <w:tc>
              <w:tcPr>
                <w:tcW w:w="6236" w:type="dxa"/>
              </w:tcPr>
              <w:p w14:paraId="3AF4472A" w14:textId="48D2462F" w:rsidR="00E12BF2" w:rsidRDefault="00807754" w:rsidP="00951146">
                <w:r>
                  <w:rPr>
                    <w:rStyle w:val="PlaceholderText"/>
                  </w:rPr>
                  <w:t>naam@naam.nl</w:t>
                </w:r>
              </w:p>
            </w:tc>
          </w:sdtContent>
        </w:sdt>
      </w:tr>
      <w:tr w:rsidR="00E12BF2" w14:paraId="257CC91F" w14:textId="77777777" w:rsidTr="00951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</w:tcPr>
          <w:p w14:paraId="623B71F4" w14:textId="77777777" w:rsidR="00E12BF2" w:rsidRPr="001E72A1" w:rsidRDefault="00E12BF2" w:rsidP="00951146">
            <w:r w:rsidRPr="001E72A1">
              <w:t>Naam van praktijk</w:t>
            </w:r>
          </w:p>
        </w:tc>
        <w:sdt>
          <w:sdtPr>
            <w:id w:val="-1629387845"/>
            <w:placeholder>
              <w:docPart w:val="A1CAB0BCCF444745B3019D8CCEC4AC9E"/>
            </w:placeholder>
            <w:showingPlcHdr/>
          </w:sdtPr>
          <w:sdtEndPr/>
          <w:sdtContent>
            <w:tc>
              <w:tcPr>
                <w:tcW w:w="6236" w:type="dxa"/>
              </w:tcPr>
              <w:p w14:paraId="1D8F820C" w14:textId="7C61E85B" w:rsidR="00E12BF2" w:rsidRDefault="000A23F2" w:rsidP="00951146">
                <w:r>
                  <w:rPr>
                    <w:rStyle w:val="PlaceholderText"/>
                  </w:rPr>
                  <w:t>Naam</w:t>
                </w:r>
              </w:p>
            </w:tc>
          </w:sdtContent>
        </w:sdt>
      </w:tr>
      <w:tr w:rsidR="00E12BF2" w14:paraId="56FDF625" w14:textId="77777777" w:rsidTr="00951146">
        <w:tc>
          <w:tcPr>
            <w:tcW w:w="3402" w:type="dxa"/>
          </w:tcPr>
          <w:p w14:paraId="3F3C7E08" w14:textId="0D758998" w:rsidR="00E12BF2" w:rsidRPr="001E72A1" w:rsidRDefault="00E12BF2" w:rsidP="00951146">
            <w:r w:rsidRPr="001E72A1">
              <w:t xml:space="preserve">Aantal ingeschreven </w:t>
            </w:r>
            <w:r w:rsidR="00A30BC6">
              <w:t>p</w:t>
            </w:r>
            <w:r w:rsidRPr="001E72A1">
              <w:t>atiënten</w:t>
            </w:r>
          </w:p>
        </w:tc>
        <w:sdt>
          <w:sdtPr>
            <w:id w:val="-2043282759"/>
            <w:placeholder>
              <w:docPart w:val="8D4A3E547DF74759A49C031373831EB5"/>
            </w:placeholder>
            <w:showingPlcHdr/>
          </w:sdtPr>
          <w:sdtEndPr/>
          <w:sdtContent>
            <w:tc>
              <w:tcPr>
                <w:tcW w:w="6236" w:type="dxa"/>
              </w:tcPr>
              <w:p w14:paraId="0EBBD599" w14:textId="2ADEB69C" w:rsidR="00E12BF2" w:rsidRDefault="00E42582" w:rsidP="00951146">
                <w:r>
                  <w:rPr>
                    <w:rStyle w:val="PlaceholderText"/>
                  </w:rPr>
                  <w:t># patiënten</w:t>
                </w:r>
              </w:p>
            </w:tc>
          </w:sdtContent>
        </w:sdt>
      </w:tr>
      <w:tr w:rsidR="00E5080F" w:rsidRPr="00985AF6" w14:paraId="3E7E5792" w14:textId="77777777" w:rsidTr="009511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402" w:type="dxa"/>
          </w:tcPr>
          <w:p w14:paraId="0685D71A" w14:textId="35F835A7" w:rsidR="00E5080F" w:rsidRPr="001E72A1" w:rsidRDefault="00E5080F" w:rsidP="00951146">
            <w:r>
              <w:t>Datum van indiening</w:t>
            </w:r>
          </w:p>
        </w:tc>
        <w:sdt>
          <w:sdtPr>
            <w:id w:val="1065765300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236" w:type="dxa"/>
              </w:tcPr>
              <w:p w14:paraId="5799B33F" w14:textId="547653B7" w:rsidR="00E5080F" w:rsidRPr="00985AF6" w:rsidRDefault="00985AF6" w:rsidP="00951146">
                <w:pPr>
                  <w:rPr>
                    <w:lang w:val="en-US"/>
                  </w:rPr>
                </w:pPr>
                <w:r w:rsidRPr="00985AF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985AF6" w:rsidRPr="00985AF6" w14:paraId="1F28E33A" w14:textId="77777777" w:rsidTr="00951146">
        <w:tc>
          <w:tcPr>
            <w:tcW w:w="3402" w:type="dxa"/>
          </w:tcPr>
          <w:p w14:paraId="15D5442B" w14:textId="60B819DB" w:rsidR="00985AF6" w:rsidRDefault="00985AF6" w:rsidP="00951146">
            <w:r>
              <w:t xml:space="preserve">Verwachte startdatum (na goedkeuring initiatief) </w:t>
            </w:r>
          </w:p>
        </w:tc>
        <w:sdt>
          <w:sdtPr>
            <w:id w:val="1574008271"/>
            <w:placeholder>
              <w:docPart w:val="DefaultPlaceholder_-185401343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236" w:type="dxa"/>
              </w:tcPr>
              <w:p w14:paraId="31A4ED1B" w14:textId="798A050C" w:rsidR="00985AF6" w:rsidRPr="00985AF6" w:rsidRDefault="00985AF6" w:rsidP="00951146">
                <w:pPr>
                  <w:rPr>
                    <w:lang w:val="en-US"/>
                  </w:rPr>
                </w:pPr>
                <w:r w:rsidRPr="00985AF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</w:tbl>
    <w:p w14:paraId="67D8BFAF" w14:textId="77777777" w:rsidR="00E12BF2" w:rsidRPr="00985AF6" w:rsidRDefault="00E12BF2" w:rsidP="00E12BF2">
      <w:pPr>
        <w:rPr>
          <w:lang w:val="en-US"/>
        </w:rPr>
      </w:pPr>
    </w:p>
    <w:p w14:paraId="14261BFC" w14:textId="77777777" w:rsidR="008A3FD6" w:rsidRPr="00985AF6" w:rsidRDefault="008A3FD6" w:rsidP="00E12BF2">
      <w:pPr>
        <w:rPr>
          <w:lang w:val="en-US"/>
        </w:rPr>
      </w:pPr>
    </w:p>
    <w:p w14:paraId="013E790A" w14:textId="53FE8912" w:rsidR="00E12BF2" w:rsidRDefault="00E12BF2" w:rsidP="00E12BF2">
      <w:pPr>
        <w:pStyle w:val="Heading1"/>
      </w:pPr>
      <w:r>
        <w:t>Aanleiding, probleemstelling en doelstelling</w:t>
      </w:r>
    </w:p>
    <w:p w14:paraId="54B62DA7" w14:textId="77777777" w:rsidR="00E12BF2" w:rsidRDefault="00E12BF2" w:rsidP="00E12BF2">
      <w:pPr>
        <w:rPr>
          <w:b/>
          <w:bCs/>
        </w:rPr>
      </w:pPr>
      <w:r w:rsidRPr="000925A5">
        <w:rPr>
          <w:b/>
          <w:bCs/>
        </w:rPr>
        <w:t>Beschrijf kort wat de aanleiding is van uw aanvraag is en wat u hiermee wilt bereiken</w:t>
      </w:r>
      <w:r>
        <w:rPr>
          <w:b/>
          <w:bCs/>
        </w:rPr>
        <w:t>.</w:t>
      </w:r>
    </w:p>
    <w:sdt>
      <w:sdtPr>
        <w:rPr>
          <w:b/>
          <w:bCs/>
        </w:rPr>
        <w:id w:val="671141468"/>
        <w:placeholder>
          <w:docPart w:val="1409541730A949429631F30098C5FD7F"/>
        </w:placeholder>
        <w:showingPlcHdr/>
      </w:sdtPr>
      <w:sdtEndPr/>
      <w:sdtContent>
        <w:p w14:paraId="4CB5261A" w14:textId="49D8D50C" w:rsidR="00A133B9" w:rsidRDefault="00A133B9" w:rsidP="00E12BF2">
          <w:pPr>
            <w:rPr>
              <w:b/>
              <w:bCs/>
            </w:rPr>
          </w:pPr>
          <w:r w:rsidRPr="00A133B9">
            <w:rPr>
              <w:rStyle w:val="PlaceholderText"/>
            </w:rPr>
            <w:t>Klik of tik om tekst in te voeren.</w:t>
          </w:r>
        </w:p>
      </w:sdtContent>
    </w:sdt>
    <w:sdt>
      <w:sdtPr>
        <w:rPr>
          <w:b/>
          <w:bCs/>
        </w:rPr>
        <w:id w:val="1598742624"/>
        <w:placeholder>
          <w:docPart w:val="5551DBCB42BE4266A32AA4710B692ADA"/>
        </w:placeholder>
        <w:showingPlcHdr/>
      </w:sdtPr>
      <w:sdtEndPr/>
      <w:sdtContent>
        <w:p w14:paraId="2DB55E3C" w14:textId="53C56297" w:rsidR="00E12BF2" w:rsidRDefault="00A133B9" w:rsidP="00E12BF2">
          <w:pPr>
            <w:rPr>
              <w:b/>
              <w:bCs/>
            </w:rPr>
          </w:pPr>
          <w:r w:rsidRPr="00A133B9">
            <w:rPr>
              <w:rStyle w:val="PlaceholderText"/>
            </w:rPr>
            <w:t>Klik of tik om tekst in te voeren.</w:t>
          </w:r>
        </w:p>
      </w:sdtContent>
    </w:sdt>
    <w:p w14:paraId="010C4269" w14:textId="14AFCF3B" w:rsidR="00E42582" w:rsidRDefault="00E42582" w:rsidP="00E12BF2">
      <w:pPr>
        <w:rPr>
          <w:b/>
          <w:bCs/>
        </w:rPr>
      </w:pPr>
    </w:p>
    <w:p w14:paraId="1741DC23" w14:textId="77777777" w:rsidR="00E12BF2" w:rsidRDefault="00E12BF2" w:rsidP="00E12BF2">
      <w:pPr>
        <w:pStyle w:val="Heading1"/>
      </w:pPr>
      <w:r>
        <w:t>Wat houdt uw initiatief in?</w:t>
      </w:r>
    </w:p>
    <w:p w14:paraId="54A6ED07" w14:textId="77777777" w:rsidR="00E12BF2" w:rsidRPr="006E4DB8" w:rsidRDefault="00E12BF2" w:rsidP="00E12BF2">
      <w:pPr>
        <w:rPr>
          <w:b/>
          <w:bCs/>
        </w:rPr>
      </w:pPr>
      <w:r w:rsidRPr="006E4DB8">
        <w:rPr>
          <w:b/>
          <w:bCs/>
        </w:rPr>
        <w:t>Beschrijf wat en voor wie u dit gaat doen</w:t>
      </w:r>
      <w:r>
        <w:rPr>
          <w:b/>
          <w:bCs/>
        </w:rPr>
        <w:t>.</w:t>
      </w:r>
    </w:p>
    <w:sdt>
      <w:sdtPr>
        <w:id w:val="737903123"/>
        <w:placeholder>
          <w:docPart w:val="21C60E9887114BF3B3A7E100C09418EE"/>
        </w:placeholder>
        <w:showingPlcHdr/>
      </w:sdtPr>
      <w:sdtEndPr/>
      <w:sdtContent>
        <w:p w14:paraId="22DFF5DE" w14:textId="22BC36A1" w:rsidR="00E12BF2" w:rsidRDefault="003320B5" w:rsidP="00E12BF2">
          <w:r w:rsidRPr="003320B5">
            <w:rPr>
              <w:rStyle w:val="PlaceholderText"/>
            </w:rPr>
            <w:t>Klik of tik om tekst in te voeren.</w:t>
          </w:r>
        </w:p>
      </w:sdtContent>
    </w:sdt>
    <w:p w14:paraId="04E814B4" w14:textId="77777777" w:rsidR="00E12BF2" w:rsidRDefault="00E12BF2" w:rsidP="00E12BF2"/>
    <w:p w14:paraId="566EE2B4" w14:textId="77777777" w:rsidR="00E12BF2" w:rsidRDefault="00E12BF2" w:rsidP="00E12BF2">
      <w:pPr>
        <w:rPr>
          <w:b/>
          <w:bCs/>
        </w:rPr>
      </w:pPr>
      <w:r w:rsidRPr="006E4DB8">
        <w:rPr>
          <w:b/>
          <w:bCs/>
        </w:rPr>
        <w:t>Beschrijf wie dit gaan doen</w:t>
      </w:r>
      <w:r>
        <w:rPr>
          <w:b/>
          <w:bCs/>
        </w:rPr>
        <w:t>. Denk hierbij zo breed mogelijk, ook als u hier zelf tijd aan kwijt bent om dit te coördineren, neem dit dan ook mee.</w:t>
      </w:r>
    </w:p>
    <w:sdt>
      <w:sdtPr>
        <w:rPr>
          <w:b/>
          <w:bCs/>
        </w:rPr>
        <w:id w:val="-1258280816"/>
        <w:placeholder>
          <w:docPart w:val="02CBC92B8DEA491D98E7AACD0178804A"/>
        </w:placeholder>
        <w:showingPlcHdr/>
      </w:sdtPr>
      <w:sdtEndPr/>
      <w:sdtContent>
        <w:p w14:paraId="76FBFEC3" w14:textId="34A89244" w:rsidR="00E12BF2" w:rsidRDefault="00A133B9" w:rsidP="00E12BF2">
          <w:pPr>
            <w:rPr>
              <w:b/>
              <w:bCs/>
            </w:rPr>
          </w:pPr>
          <w:r w:rsidRPr="00557166">
            <w:rPr>
              <w:rStyle w:val="PlaceholderText"/>
            </w:rPr>
            <w:t>Klik of tik om tekst in te voeren.</w:t>
          </w:r>
        </w:p>
      </w:sdtContent>
    </w:sdt>
    <w:p w14:paraId="3C6963D8" w14:textId="77777777" w:rsidR="00E12BF2" w:rsidRDefault="00E12BF2" w:rsidP="00E12BF2">
      <w:pPr>
        <w:rPr>
          <w:b/>
          <w:bCs/>
        </w:rPr>
      </w:pPr>
    </w:p>
    <w:p w14:paraId="3228299D" w14:textId="19CB2D71" w:rsidR="00E12BF2" w:rsidRDefault="00E12BF2" w:rsidP="00E12BF2">
      <w:pPr>
        <w:rPr>
          <w:b/>
          <w:bCs/>
        </w:rPr>
      </w:pPr>
      <w:r>
        <w:rPr>
          <w:b/>
          <w:bCs/>
        </w:rPr>
        <w:t>Wat is de looptijd van het initiatief en wanneer verwacht u te kunnen starten</w:t>
      </w:r>
      <w:r w:rsidR="000A2CF9">
        <w:rPr>
          <w:b/>
          <w:bCs/>
        </w:rPr>
        <w:t>?</w:t>
      </w:r>
    </w:p>
    <w:sdt>
      <w:sdtPr>
        <w:rPr>
          <w:b/>
          <w:bCs/>
        </w:rPr>
        <w:id w:val="1764337902"/>
        <w:placeholder>
          <w:docPart w:val="C795DF76E7B9415C8761B3C09DD0D12E"/>
        </w:placeholder>
        <w:showingPlcHdr/>
      </w:sdtPr>
      <w:sdtEndPr/>
      <w:sdtContent>
        <w:p w14:paraId="49D14533" w14:textId="034E75A0" w:rsidR="00E12BF2" w:rsidRDefault="00A133B9" w:rsidP="00E12BF2">
          <w:pPr>
            <w:rPr>
              <w:b/>
              <w:bCs/>
            </w:rPr>
          </w:pPr>
          <w:r w:rsidRPr="00557166">
            <w:rPr>
              <w:rStyle w:val="PlaceholderText"/>
            </w:rPr>
            <w:t>Klik of tik om tekst in te voeren.</w:t>
          </w:r>
        </w:p>
      </w:sdtContent>
    </w:sdt>
    <w:p w14:paraId="7C589535" w14:textId="77777777" w:rsidR="00E12BF2" w:rsidRDefault="00E12BF2" w:rsidP="00E12BF2">
      <w:pPr>
        <w:rPr>
          <w:b/>
          <w:bCs/>
        </w:rPr>
      </w:pPr>
    </w:p>
    <w:p w14:paraId="6B1B9BB3" w14:textId="77777777" w:rsidR="00E42582" w:rsidRDefault="00E42582" w:rsidP="00E12BF2">
      <w:pPr>
        <w:rPr>
          <w:b/>
          <w:bCs/>
        </w:rPr>
      </w:pPr>
    </w:p>
    <w:p w14:paraId="6D6110BB" w14:textId="77777777" w:rsidR="00E12BF2" w:rsidRDefault="00E12BF2" w:rsidP="00E12BF2">
      <w:pPr>
        <w:pStyle w:val="Heading1"/>
      </w:pPr>
      <w:r>
        <w:t>Schaalgrootte</w:t>
      </w:r>
    </w:p>
    <w:p w14:paraId="3FCBC727" w14:textId="76D058C5" w:rsidR="00E12BF2" w:rsidRPr="00E57ACD" w:rsidRDefault="00E12BF2" w:rsidP="00E12BF2">
      <w:pPr>
        <w:rPr>
          <w:b/>
          <w:bCs/>
        </w:rPr>
      </w:pPr>
      <w:r w:rsidRPr="00E57ACD">
        <w:rPr>
          <w:b/>
          <w:bCs/>
        </w:rPr>
        <w:t>Hoe breed wilt u het initiatief inzetten? En is het opschaalbaar, uit te breiden naar andere praktijken?</w:t>
      </w:r>
      <w:r w:rsidR="000A2CF9">
        <w:rPr>
          <w:b/>
          <w:bCs/>
        </w:rPr>
        <w:t xml:space="preserve"> Zo ja, hoe? </w:t>
      </w:r>
    </w:p>
    <w:sdt>
      <w:sdtPr>
        <w:id w:val="-1140572797"/>
        <w:placeholder>
          <w:docPart w:val="0417E4248EE94B7D900A667FC87E5AED"/>
        </w:placeholder>
        <w:showingPlcHdr/>
        <w:comboBox>
          <w:listItem w:value="Kies een item."/>
          <w:listItem w:displayText="Praktijk" w:value="Praktijk"/>
          <w:listItem w:displayText="Wijk" w:value="Wijk"/>
          <w:listItem w:displayText="Regionaal" w:value="Regionaal"/>
        </w:comboBox>
      </w:sdtPr>
      <w:sdtEndPr/>
      <w:sdtContent>
        <w:p w14:paraId="07A3E855" w14:textId="44F2C82F" w:rsidR="00E12BF2" w:rsidRDefault="00E12BF2" w:rsidP="00E12BF2">
          <w:r w:rsidRPr="00557166">
            <w:rPr>
              <w:rStyle w:val="PlaceholderText"/>
            </w:rPr>
            <w:t>Kies een item.</w:t>
          </w:r>
        </w:p>
      </w:sdtContent>
    </w:sdt>
    <w:sdt>
      <w:sdtPr>
        <w:rPr>
          <w:color w:val="A6A6A6" w:themeColor="background1" w:themeShade="A6"/>
        </w:rPr>
        <w:id w:val="1933779393"/>
        <w:placeholder>
          <w:docPart w:val="99F52B8BB828418CBC9BA2F6A0523CC1"/>
        </w:placeholder>
        <w:showingPlcHdr/>
      </w:sdtPr>
      <w:sdtEndPr>
        <w:rPr>
          <w:color w:val="auto"/>
        </w:rPr>
      </w:sdtEndPr>
      <w:sdtContent>
        <w:p w14:paraId="3614AB18" w14:textId="7B00FD17" w:rsidR="00E12BF2" w:rsidRDefault="001D3585" w:rsidP="001D3585">
          <w:r w:rsidRPr="00B86B46">
            <w:rPr>
              <w:color w:val="A6A6A6" w:themeColor="background1" w:themeShade="A6"/>
            </w:rPr>
            <w:t>Beschrijf hier hoe dit initiatief op te schalen is.</w:t>
          </w:r>
        </w:p>
      </w:sdtContent>
    </w:sdt>
    <w:p w14:paraId="51F4839F" w14:textId="77777777" w:rsidR="00E12BF2" w:rsidRDefault="00E12BF2" w:rsidP="00E12BF2"/>
    <w:p w14:paraId="34656990" w14:textId="77777777" w:rsidR="00E42582" w:rsidRDefault="00E42582" w:rsidP="00E12BF2"/>
    <w:p w14:paraId="2C6A44AD" w14:textId="77777777" w:rsidR="00E12BF2" w:rsidRDefault="00E12BF2" w:rsidP="00E12BF2">
      <w:pPr>
        <w:pStyle w:val="Heading1"/>
      </w:pPr>
      <w:r>
        <w:t>Investering in tijd en geld voor het initiatief</w:t>
      </w:r>
    </w:p>
    <w:p w14:paraId="03D9797E" w14:textId="77777777" w:rsidR="00E12BF2" w:rsidRDefault="00E12BF2" w:rsidP="00E12BF2">
      <w:r>
        <w:t xml:space="preserve">Geef een overzicht van de inzet in tijd en geld. Maak hierbij een uitsplitsing naar kosten voor bijvoorbeeld een licentie, apparatuur of software en de inzet van mensen. </w:t>
      </w:r>
    </w:p>
    <w:p w14:paraId="491685AE" w14:textId="4ED81601" w:rsidR="00E12BF2" w:rsidRDefault="00E12BF2" w:rsidP="00E12BF2">
      <w:r>
        <w:t xml:space="preserve">Vanuit Rijnmonddokters is een referentie tabel gemaakt op basis waarvan </w:t>
      </w:r>
      <w:r w:rsidR="004D6D6D">
        <w:t>u</w:t>
      </w:r>
      <w:r>
        <w:t xml:space="preserve"> de kosten voor de inzet van een aantal rollen kunt bepalen. Deze is onderaan dit formulier opgenomen.</w:t>
      </w:r>
    </w:p>
    <w:p w14:paraId="001332D1" w14:textId="77777777" w:rsidR="00E12BF2" w:rsidRPr="008E516A" w:rsidRDefault="00E12BF2" w:rsidP="00E12BF2"/>
    <w:sdt>
      <w:sdtPr>
        <w:id w:val="864405755"/>
        <w:placeholder>
          <w:docPart w:val="25FCE209455B401888E69E2D0194A4AA"/>
        </w:placeholder>
        <w:showingPlcHdr/>
      </w:sdtPr>
      <w:sdtEndPr/>
      <w:sdtContent>
        <w:p w14:paraId="7B911DCA" w14:textId="77435B00" w:rsidR="00E12BF2" w:rsidRPr="00D05628" w:rsidRDefault="00E12BF2" w:rsidP="00E12BF2">
          <w:pPr>
            <w:rPr>
              <w:color w:val="A6A6A6" w:themeColor="background1" w:themeShade="A6"/>
            </w:rPr>
          </w:pPr>
          <w:r w:rsidRPr="00D05628">
            <w:rPr>
              <w:color w:val="A6A6A6" w:themeColor="background1" w:themeShade="A6"/>
            </w:rPr>
            <w:t xml:space="preserve">Klik of tik om een tekst </w:t>
          </w:r>
          <w:r>
            <w:rPr>
              <w:color w:val="A6A6A6" w:themeColor="background1" w:themeShade="A6"/>
            </w:rPr>
            <w:t xml:space="preserve">of een tabel </w:t>
          </w:r>
          <w:r w:rsidRPr="00D05628">
            <w:rPr>
              <w:color w:val="A6A6A6" w:themeColor="background1" w:themeShade="A6"/>
            </w:rPr>
            <w:t xml:space="preserve">in te voeren. </w:t>
          </w:r>
        </w:p>
        <w:p w14:paraId="3107A927" w14:textId="05296220" w:rsidR="00E12BF2" w:rsidRPr="008D2F44" w:rsidRDefault="00E12BF2" w:rsidP="00E12BF2">
          <w:pPr>
            <w:rPr>
              <w:i/>
              <w:iCs/>
              <w:color w:val="A6A6A6" w:themeColor="background1" w:themeShade="A6"/>
            </w:rPr>
          </w:pPr>
          <w:r w:rsidRPr="008D2F44">
            <w:rPr>
              <w:i/>
              <w:iCs/>
              <w:color w:val="A6A6A6" w:themeColor="background1" w:themeShade="A6"/>
            </w:rPr>
            <w:t>Hieronder een voorbeeld hoe dit eruit kan zien.</w:t>
          </w:r>
          <w:r w:rsidR="00B86B46">
            <w:rPr>
              <w:i/>
              <w:iCs/>
              <w:color w:val="A6A6A6" w:themeColor="background1" w:themeShade="A6"/>
            </w:rPr>
            <w:t xml:space="preserve"> </w:t>
          </w:r>
        </w:p>
        <w:p w14:paraId="0DF1094C" w14:textId="77435B00" w:rsidR="00E12BF2" w:rsidRDefault="00E12BF2" w:rsidP="00E12BF2">
          <w:r w:rsidRPr="00D05628">
            <w:rPr>
              <w:noProof/>
            </w:rPr>
            <w:lastRenderedPageBreak/>
            <w:drawing>
              <wp:inline distT="0" distB="0" distL="0" distR="0" wp14:anchorId="147FD410" wp14:editId="06F71593">
                <wp:extent cx="4997302" cy="3241493"/>
                <wp:effectExtent l="0" t="0" r="0" b="0"/>
                <wp:docPr id="975887406" name="Afbeelding 1" descr="Afbeelding met tekst, schermopname, Lettertype, nummer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887406" name="Afbeelding 1" descr="Afbeelding met tekst, schermopname, Lettertype, nummer&#10;&#10;Automatisch gegenereerde beschrijving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8800" cy="3248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B66CAFB" w14:textId="77777777" w:rsidR="00E42582" w:rsidRDefault="00E42582" w:rsidP="00E12BF2">
      <w:pPr>
        <w:rPr>
          <w:i/>
          <w:iCs/>
        </w:rPr>
      </w:pPr>
    </w:p>
    <w:p w14:paraId="72FE7110" w14:textId="07F03C3D" w:rsidR="00E12BF2" w:rsidRDefault="00E12BF2" w:rsidP="00E12BF2">
      <w:pPr>
        <w:rPr>
          <w:i/>
          <w:iCs/>
        </w:rPr>
      </w:pPr>
      <w:r w:rsidRPr="00D05628">
        <w:rPr>
          <w:i/>
          <w:iCs/>
        </w:rPr>
        <w:t>Opmerking: Kosten die gemaakt worden door medewerkers die (via hun praktijk) lid zijn van Rijnmond</w:t>
      </w:r>
      <w:r w:rsidR="00581A4B">
        <w:rPr>
          <w:i/>
          <w:iCs/>
        </w:rPr>
        <w:t xml:space="preserve"> D</w:t>
      </w:r>
      <w:r w:rsidRPr="00D05628">
        <w:rPr>
          <w:i/>
          <w:iCs/>
        </w:rPr>
        <w:t>okters zijn vrijgesteld van BTW. Kosten die door derden gemaakt worden, b.v. een adviesbureau of de aanschaf van goederen zijn wel BTW plichtig.</w:t>
      </w:r>
    </w:p>
    <w:p w14:paraId="76FD51FC" w14:textId="77777777" w:rsidR="00717BD0" w:rsidRDefault="00717BD0" w:rsidP="00E12BF2">
      <w:pPr>
        <w:pStyle w:val="Heading1"/>
        <w:numPr>
          <w:ilvl w:val="0"/>
          <w:numId w:val="0"/>
        </w:numPr>
        <w:ind w:left="680" w:hanging="680"/>
      </w:pPr>
    </w:p>
    <w:p w14:paraId="6366C84A" w14:textId="77777777" w:rsidR="00717BD0" w:rsidRDefault="00717BD0" w:rsidP="00E12BF2">
      <w:pPr>
        <w:pStyle w:val="Heading1"/>
        <w:numPr>
          <w:ilvl w:val="0"/>
          <w:numId w:val="0"/>
        </w:numPr>
        <w:ind w:left="680" w:hanging="680"/>
      </w:pPr>
    </w:p>
    <w:p w14:paraId="26446574" w14:textId="6F3F1DCA" w:rsidR="00E12BF2" w:rsidRDefault="00E12BF2" w:rsidP="00E12BF2">
      <w:pPr>
        <w:pStyle w:val="Heading1"/>
        <w:numPr>
          <w:ilvl w:val="0"/>
          <w:numId w:val="0"/>
        </w:numPr>
        <w:ind w:left="680" w:hanging="680"/>
      </w:pPr>
      <w:r>
        <w:t>Aanmelden of meer informatie</w:t>
      </w:r>
    </w:p>
    <w:p w14:paraId="28F4E9AF" w14:textId="60D7D50A" w:rsidR="00E12BF2" w:rsidRDefault="00E12BF2" w:rsidP="00E12BF2">
      <w:r>
        <w:t xml:space="preserve">Heeft u het formulier zo volledig mogelijk ingevuld? Stuur het dan aan: </w:t>
      </w:r>
      <w:hyperlink r:id="rId14" w:history="1">
        <w:r w:rsidR="002A4BF0" w:rsidRPr="00064B04">
          <w:rPr>
            <w:rStyle w:val="Hyperlink"/>
          </w:rPr>
          <w:t>innovatiefonds@rijnmonddokters.nl</w:t>
        </w:r>
      </w:hyperlink>
      <w:r>
        <w:t xml:space="preserve">. </w:t>
      </w:r>
    </w:p>
    <w:p w14:paraId="56B5B08B" w14:textId="77777777" w:rsidR="00E12BF2" w:rsidRDefault="00E12BF2" w:rsidP="00E12BF2"/>
    <w:p w14:paraId="1342B9C3" w14:textId="6E33B331" w:rsidR="00E12BF2" w:rsidRDefault="00E12BF2" w:rsidP="00E12BF2">
      <w:r>
        <w:t xml:space="preserve">Heeft u hulp nodig bij het concreet maken van een idee, het invullen van dit formulier of andere vragen, zet dit dan op de e-mail naar </w:t>
      </w:r>
      <w:hyperlink r:id="rId15" w:history="1">
        <w:r w:rsidRPr="00557166">
          <w:rPr>
            <w:rStyle w:val="Hyperlink"/>
          </w:rPr>
          <w:t>innovatiefonds@rijnmonddokters.nl</w:t>
        </w:r>
      </w:hyperlink>
      <w:r>
        <w:t xml:space="preserve"> en dan nemen wij z.s.m. contact met </w:t>
      </w:r>
      <w:r w:rsidR="00E439C4">
        <w:t>u</w:t>
      </w:r>
      <w:r>
        <w:t xml:space="preserve"> op. </w:t>
      </w:r>
    </w:p>
    <w:p w14:paraId="01DD2B96" w14:textId="77777777" w:rsidR="00E12BF2" w:rsidRDefault="00E12BF2" w:rsidP="00E12BF2"/>
    <w:p w14:paraId="1CDDC062" w14:textId="77777777" w:rsidR="00E12BF2" w:rsidRPr="00434F26" w:rsidRDefault="00E12BF2" w:rsidP="00E12BF2">
      <w:r>
        <w:t xml:space="preserve">Meer informatie over de procedure, de data van de toetsingscommissie en reeds goedgekeurde initiatieven? Kijk dan op </w:t>
      </w:r>
      <w:hyperlink r:id="rId16" w:history="1">
        <w:r w:rsidRPr="008B6C53">
          <w:rPr>
            <w:rStyle w:val="Hyperlink"/>
          </w:rPr>
          <w:t>rijndmonddokters.nl/innovatie</w:t>
        </w:r>
      </w:hyperlink>
      <w:r>
        <w:t xml:space="preserve"> </w:t>
      </w:r>
    </w:p>
    <w:p w14:paraId="2EC42A9D" w14:textId="73511B0F" w:rsidR="00717BD0" w:rsidRDefault="00717BD0">
      <w:pPr>
        <w:spacing w:line="240" w:lineRule="auto"/>
      </w:pPr>
      <w:r>
        <w:br w:type="page"/>
      </w:r>
    </w:p>
    <w:p w14:paraId="36A394DD" w14:textId="77777777" w:rsidR="00E12BF2" w:rsidRDefault="00E12BF2" w:rsidP="00E12BF2">
      <w:pPr>
        <w:pStyle w:val="Accent"/>
      </w:pPr>
      <w:r>
        <w:lastRenderedPageBreak/>
        <w:t>Bijlage | Referentietabel tarieven</w:t>
      </w:r>
    </w:p>
    <w:p w14:paraId="3C92B53B" w14:textId="77777777" w:rsidR="00E12BF2" w:rsidRDefault="00E12BF2" w:rsidP="00E12BF2"/>
    <w:p w14:paraId="4C69ACD5" w14:textId="77777777" w:rsidR="000B25E6" w:rsidRPr="000B25E6" w:rsidRDefault="000B25E6" w:rsidP="000B25E6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0B25E6">
        <w:rPr>
          <w:rFonts w:ascii="Avenir Next LT Pro" w:eastAsia="Times New Roman" w:hAnsi="Avenir Next LT Pro" w:cs="Segoe UI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015"/>
      </w:tblGrid>
      <w:tr w:rsidR="000B25E6" w:rsidRPr="000B25E6" w14:paraId="7BFADC2B" w14:textId="77777777" w:rsidTr="000B25E6">
        <w:trPr>
          <w:trHeight w:val="300"/>
        </w:trPr>
        <w:tc>
          <w:tcPr>
            <w:tcW w:w="3585" w:type="dxa"/>
            <w:tcBorders>
              <w:top w:val="single" w:sz="6" w:space="0" w:color="9FBBE7"/>
              <w:left w:val="single" w:sz="6" w:space="0" w:color="9FBBE7"/>
              <w:bottom w:val="single" w:sz="12" w:space="0" w:color="6F99DB"/>
              <w:right w:val="single" w:sz="6" w:space="0" w:color="9FBBE7"/>
            </w:tcBorders>
            <w:shd w:val="clear" w:color="auto" w:fill="auto"/>
            <w:hideMark/>
          </w:tcPr>
          <w:p w14:paraId="0D1840FF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b/>
                <w:bCs/>
                <w:lang w:eastAsia="nl-NL"/>
              </w:rPr>
              <w:t>Functionaris </w:t>
            </w:r>
          </w:p>
        </w:tc>
        <w:tc>
          <w:tcPr>
            <w:tcW w:w="3015" w:type="dxa"/>
            <w:tcBorders>
              <w:top w:val="single" w:sz="6" w:space="0" w:color="9FBBE7"/>
              <w:left w:val="single" w:sz="6" w:space="0" w:color="9FBBE7"/>
              <w:bottom w:val="single" w:sz="12" w:space="0" w:color="6F99DB"/>
              <w:right w:val="single" w:sz="6" w:space="0" w:color="9FBBE7"/>
            </w:tcBorders>
            <w:shd w:val="clear" w:color="auto" w:fill="auto"/>
            <w:hideMark/>
          </w:tcPr>
          <w:p w14:paraId="76823367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b/>
                <w:bCs/>
                <w:lang w:eastAsia="nl-NL"/>
              </w:rPr>
              <w:t>Tarief per uur (excl. btw) </w:t>
            </w:r>
          </w:p>
        </w:tc>
      </w:tr>
      <w:tr w:rsidR="000B25E6" w:rsidRPr="000B25E6" w14:paraId="5C2260C8" w14:textId="77777777" w:rsidTr="000B25E6">
        <w:trPr>
          <w:trHeight w:val="300"/>
        </w:trPr>
        <w:tc>
          <w:tcPr>
            <w:tcW w:w="3585" w:type="dxa"/>
            <w:tcBorders>
              <w:top w:val="single" w:sz="6" w:space="0" w:color="9FBBE7"/>
              <w:left w:val="single" w:sz="6" w:space="0" w:color="9FBBE7"/>
              <w:bottom w:val="single" w:sz="6" w:space="0" w:color="9FBBE7"/>
              <w:right w:val="single" w:sz="6" w:space="0" w:color="9FBBE7"/>
            </w:tcBorders>
            <w:shd w:val="clear" w:color="auto" w:fill="auto"/>
            <w:hideMark/>
          </w:tcPr>
          <w:p w14:paraId="61DD513C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lang w:eastAsia="nl-NL"/>
              </w:rPr>
              <w:t>Huisarts </w:t>
            </w:r>
          </w:p>
        </w:tc>
        <w:tc>
          <w:tcPr>
            <w:tcW w:w="3015" w:type="dxa"/>
            <w:tcBorders>
              <w:top w:val="single" w:sz="6" w:space="0" w:color="9FBBE7"/>
              <w:left w:val="single" w:sz="6" w:space="0" w:color="9FBBE7"/>
              <w:bottom w:val="single" w:sz="6" w:space="0" w:color="9FBBE7"/>
              <w:right w:val="single" w:sz="6" w:space="0" w:color="9FBBE7"/>
            </w:tcBorders>
            <w:shd w:val="clear" w:color="auto" w:fill="auto"/>
            <w:hideMark/>
          </w:tcPr>
          <w:p w14:paraId="02824F21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lang w:eastAsia="nl-NL"/>
              </w:rPr>
              <w:t>100,-- </w:t>
            </w:r>
          </w:p>
        </w:tc>
      </w:tr>
      <w:tr w:rsidR="000B25E6" w:rsidRPr="000B25E6" w14:paraId="67942CBA" w14:textId="77777777" w:rsidTr="000B25E6">
        <w:trPr>
          <w:trHeight w:val="300"/>
        </w:trPr>
        <w:tc>
          <w:tcPr>
            <w:tcW w:w="3585" w:type="dxa"/>
            <w:tcBorders>
              <w:top w:val="single" w:sz="6" w:space="0" w:color="9FBBE7"/>
              <w:left w:val="single" w:sz="6" w:space="0" w:color="9FBBE7"/>
              <w:bottom w:val="single" w:sz="6" w:space="0" w:color="9FBBE7"/>
              <w:right w:val="single" w:sz="6" w:space="0" w:color="9FBBE7"/>
            </w:tcBorders>
            <w:shd w:val="clear" w:color="auto" w:fill="auto"/>
            <w:hideMark/>
          </w:tcPr>
          <w:p w14:paraId="2DE7B08D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lang w:eastAsia="nl-NL"/>
              </w:rPr>
              <w:t>Doktersassistent </w:t>
            </w:r>
          </w:p>
        </w:tc>
        <w:tc>
          <w:tcPr>
            <w:tcW w:w="3015" w:type="dxa"/>
            <w:tcBorders>
              <w:top w:val="single" w:sz="6" w:space="0" w:color="9FBBE7"/>
              <w:left w:val="single" w:sz="6" w:space="0" w:color="9FBBE7"/>
              <w:bottom w:val="single" w:sz="6" w:space="0" w:color="9FBBE7"/>
              <w:right w:val="single" w:sz="6" w:space="0" w:color="9FBBE7"/>
            </w:tcBorders>
            <w:shd w:val="clear" w:color="auto" w:fill="auto"/>
            <w:hideMark/>
          </w:tcPr>
          <w:p w14:paraId="2C6CDE2D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lang w:eastAsia="nl-NL"/>
              </w:rPr>
              <w:t>40,-- </w:t>
            </w:r>
          </w:p>
        </w:tc>
      </w:tr>
      <w:tr w:rsidR="000B25E6" w:rsidRPr="000B25E6" w14:paraId="2DC2F34B" w14:textId="77777777" w:rsidTr="000B25E6">
        <w:trPr>
          <w:trHeight w:val="300"/>
        </w:trPr>
        <w:tc>
          <w:tcPr>
            <w:tcW w:w="3585" w:type="dxa"/>
            <w:tcBorders>
              <w:top w:val="single" w:sz="6" w:space="0" w:color="9FBBE7"/>
              <w:left w:val="single" w:sz="6" w:space="0" w:color="9FBBE7"/>
              <w:bottom w:val="single" w:sz="6" w:space="0" w:color="9FBBE7"/>
              <w:right w:val="single" w:sz="6" w:space="0" w:color="9FBBE7"/>
            </w:tcBorders>
            <w:shd w:val="clear" w:color="auto" w:fill="auto"/>
            <w:hideMark/>
          </w:tcPr>
          <w:p w14:paraId="3A84C73E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lang w:eastAsia="nl-NL"/>
              </w:rPr>
              <w:t>POH </w:t>
            </w:r>
          </w:p>
        </w:tc>
        <w:tc>
          <w:tcPr>
            <w:tcW w:w="3015" w:type="dxa"/>
            <w:tcBorders>
              <w:top w:val="single" w:sz="6" w:space="0" w:color="9FBBE7"/>
              <w:left w:val="single" w:sz="6" w:space="0" w:color="9FBBE7"/>
              <w:bottom w:val="single" w:sz="6" w:space="0" w:color="9FBBE7"/>
              <w:right w:val="single" w:sz="6" w:space="0" w:color="9FBBE7"/>
            </w:tcBorders>
            <w:shd w:val="clear" w:color="auto" w:fill="auto"/>
            <w:hideMark/>
          </w:tcPr>
          <w:p w14:paraId="12DC700A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lang w:eastAsia="nl-NL"/>
              </w:rPr>
              <w:t>65,-- </w:t>
            </w:r>
          </w:p>
        </w:tc>
      </w:tr>
      <w:tr w:rsidR="000B25E6" w:rsidRPr="000B25E6" w14:paraId="44E136F2" w14:textId="77777777" w:rsidTr="000B25E6">
        <w:trPr>
          <w:trHeight w:val="300"/>
        </w:trPr>
        <w:tc>
          <w:tcPr>
            <w:tcW w:w="3585" w:type="dxa"/>
            <w:tcBorders>
              <w:top w:val="single" w:sz="6" w:space="0" w:color="9FBBE7"/>
              <w:left w:val="single" w:sz="6" w:space="0" w:color="9FBBE7"/>
              <w:bottom w:val="single" w:sz="6" w:space="0" w:color="9FBBE7"/>
              <w:right w:val="single" w:sz="6" w:space="0" w:color="9FBBE7"/>
            </w:tcBorders>
            <w:shd w:val="clear" w:color="auto" w:fill="auto"/>
            <w:hideMark/>
          </w:tcPr>
          <w:p w14:paraId="2AFC5EE9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lang w:eastAsia="nl-NL"/>
              </w:rPr>
              <w:t>Secretariële ondersteuning </w:t>
            </w:r>
          </w:p>
        </w:tc>
        <w:tc>
          <w:tcPr>
            <w:tcW w:w="3015" w:type="dxa"/>
            <w:tcBorders>
              <w:top w:val="single" w:sz="6" w:space="0" w:color="9FBBE7"/>
              <w:left w:val="single" w:sz="6" w:space="0" w:color="9FBBE7"/>
              <w:bottom w:val="single" w:sz="6" w:space="0" w:color="9FBBE7"/>
              <w:right w:val="single" w:sz="6" w:space="0" w:color="9FBBE7"/>
            </w:tcBorders>
            <w:shd w:val="clear" w:color="auto" w:fill="auto"/>
            <w:hideMark/>
          </w:tcPr>
          <w:p w14:paraId="2ED1E23E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lang w:eastAsia="nl-NL"/>
              </w:rPr>
              <w:t>35,-- </w:t>
            </w:r>
          </w:p>
        </w:tc>
      </w:tr>
      <w:tr w:rsidR="000B25E6" w:rsidRPr="000B25E6" w14:paraId="23701758" w14:textId="77777777" w:rsidTr="000B25E6">
        <w:trPr>
          <w:trHeight w:val="300"/>
        </w:trPr>
        <w:tc>
          <w:tcPr>
            <w:tcW w:w="3585" w:type="dxa"/>
            <w:tcBorders>
              <w:top w:val="single" w:sz="6" w:space="0" w:color="9FBBE7"/>
              <w:left w:val="single" w:sz="6" w:space="0" w:color="9FBBE7"/>
              <w:bottom w:val="single" w:sz="6" w:space="0" w:color="9FBBE7"/>
              <w:right w:val="single" w:sz="6" w:space="0" w:color="9FBBE7"/>
            </w:tcBorders>
            <w:shd w:val="clear" w:color="auto" w:fill="auto"/>
            <w:hideMark/>
          </w:tcPr>
          <w:p w14:paraId="0F05B443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lang w:eastAsia="nl-NL"/>
              </w:rPr>
              <w:t>Wijk Coördinator </w:t>
            </w:r>
          </w:p>
        </w:tc>
        <w:tc>
          <w:tcPr>
            <w:tcW w:w="3015" w:type="dxa"/>
            <w:tcBorders>
              <w:top w:val="single" w:sz="6" w:space="0" w:color="9FBBE7"/>
              <w:left w:val="single" w:sz="6" w:space="0" w:color="9FBBE7"/>
              <w:bottom w:val="single" w:sz="6" w:space="0" w:color="9FBBE7"/>
              <w:right w:val="single" w:sz="6" w:space="0" w:color="9FBBE7"/>
            </w:tcBorders>
            <w:shd w:val="clear" w:color="auto" w:fill="auto"/>
            <w:hideMark/>
          </w:tcPr>
          <w:p w14:paraId="68E139B7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lang w:eastAsia="nl-NL"/>
              </w:rPr>
              <w:t>65,-- </w:t>
            </w:r>
          </w:p>
        </w:tc>
      </w:tr>
      <w:tr w:rsidR="000B25E6" w:rsidRPr="000B25E6" w14:paraId="51C86009" w14:textId="77777777" w:rsidTr="000B25E6">
        <w:trPr>
          <w:trHeight w:val="300"/>
        </w:trPr>
        <w:tc>
          <w:tcPr>
            <w:tcW w:w="3585" w:type="dxa"/>
            <w:tcBorders>
              <w:top w:val="single" w:sz="6" w:space="0" w:color="9FBBE7"/>
              <w:left w:val="single" w:sz="6" w:space="0" w:color="9FBBE7"/>
              <w:bottom w:val="single" w:sz="6" w:space="0" w:color="9FBBE7"/>
              <w:right w:val="single" w:sz="6" w:space="0" w:color="9FBBE7"/>
            </w:tcBorders>
            <w:shd w:val="clear" w:color="auto" w:fill="auto"/>
            <w:hideMark/>
          </w:tcPr>
          <w:p w14:paraId="1E3C5A18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lang w:eastAsia="nl-NL"/>
              </w:rPr>
              <w:t>Projectleider / Praktijkmanager </w:t>
            </w:r>
          </w:p>
        </w:tc>
        <w:tc>
          <w:tcPr>
            <w:tcW w:w="3015" w:type="dxa"/>
            <w:tcBorders>
              <w:top w:val="single" w:sz="6" w:space="0" w:color="9FBBE7"/>
              <w:left w:val="single" w:sz="6" w:space="0" w:color="9FBBE7"/>
              <w:bottom w:val="single" w:sz="6" w:space="0" w:color="9FBBE7"/>
              <w:right w:val="single" w:sz="6" w:space="0" w:color="9FBBE7"/>
            </w:tcBorders>
            <w:shd w:val="clear" w:color="auto" w:fill="auto"/>
            <w:hideMark/>
          </w:tcPr>
          <w:p w14:paraId="0C591D5E" w14:textId="77777777" w:rsidR="000B25E6" w:rsidRPr="000B25E6" w:rsidRDefault="000B25E6" w:rsidP="000B25E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B25E6">
              <w:rPr>
                <w:rFonts w:ascii="Avenir Next LT Pro" w:eastAsia="Times New Roman" w:hAnsi="Avenir Next LT Pro" w:cs="Times New Roman"/>
                <w:lang w:eastAsia="nl-NL"/>
              </w:rPr>
              <w:t>90,-- </w:t>
            </w:r>
          </w:p>
        </w:tc>
      </w:tr>
    </w:tbl>
    <w:p w14:paraId="633F7531" w14:textId="77777777" w:rsidR="00E12BF2" w:rsidRPr="001F3903" w:rsidRDefault="00E12BF2" w:rsidP="00E12BF2"/>
    <w:p w14:paraId="1023BDDC" w14:textId="77777777" w:rsidR="002A6E81" w:rsidRPr="00A863E7" w:rsidRDefault="002A6E81" w:rsidP="00A863E7"/>
    <w:sectPr w:rsidR="002A6E81" w:rsidRPr="00A863E7" w:rsidSect="00A863E7">
      <w:headerReference w:type="default" r:id="rId17"/>
      <w:footerReference w:type="default" r:id="rId18"/>
      <w:headerReference w:type="first" r:id="rId19"/>
      <w:pgSz w:w="11906" w:h="16838"/>
      <w:pgMar w:top="326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CA87" w14:textId="77777777" w:rsidR="00C0704A" w:rsidRDefault="00C0704A" w:rsidP="00B245B3">
      <w:pPr>
        <w:spacing w:line="240" w:lineRule="auto"/>
      </w:pPr>
      <w:r>
        <w:separator/>
      </w:r>
    </w:p>
  </w:endnote>
  <w:endnote w:type="continuationSeparator" w:id="0">
    <w:p w14:paraId="690AE3F2" w14:textId="77777777" w:rsidR="00C0704A" w:rsidRDefault="00C0704A" w:rsidP="00B24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23C6" w14:textId="77777777" w:rsidR="00671E4D" w:rsidRDefault="00BD3715" w:rsidP="00BD37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r w:rsidRPr="00BD3715">
      <w:rPr>
        <w:color w:val="39BB9D" w:themeColor="accent1"/>
      </w:rPr>
      <w:t>/</w:t>
    </w:r>
    <w:r>
      <w:t xml:space="preserve"> </w:t>
    </w:r>
    <w:r w:rsidR="00985AF6">
      <w:fldChar w:fldCharType="begin"/>
    </w:r>
    <w:r w:rsidR="00985AF6">
      <w:instrText xml:space="preserve"> NUMPAGES   \* MERGEFORMAT </w:instrText>
    </w:r>
    <w:r w:rsidR="00985AF6">
      <w:fldChar w:fldCharType="separate"/>
    </w:r>
    <w:r>
      <w:rPr>
        <w:noProof/>
      </w:rPr>
      <w:t>3</w:t>
    </w:r>
    <w:r w:rsidR="00985A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93CC" w14:textId="77777777" w:rsidR="00C0704A" w:rsidRDefault="00C0704A" w:rsidP="00B245B3">
      <w:pPr>
        <w:spacing w:line="240" w:lineRule="auto"/>
      </w:pPr>
      <w:r>
        <w:separator/>
      </w:r>
    </w:p>
  </w:footnote>
  <w:footnote w:type="continuationSeparator" w:id="0">
    <w:p w14:paraId="5BB6C82A" w14:textId="77777777" w:rsidR="00C0704A" w:rsidRDefault="00C0704A" w:rsidP="00B24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DE2F" w14:textId="77777777" w:rsidR="00671E4D" w:rsidRDefault="00BD371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0405A4" wp14:editId="38594F4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8" cy="1069200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F398" w14:textId="77777777" w:rsidR="00B270CB" w:rsidRDefault="00671E4D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8239" behindDoc="1" locked="0" layoutInCell="1" allowOverlap="1" wp14:anchorId="55432372" wp14:editId="0BB39F4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4F"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F28951" wp14:editId="678A9B1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68000" cy="10652400"/>
              <wp:effectExtent l="0" t="0" r="0" b="0"/>
              <wp:wrapSquare wrapText="left"/>
              <wp:docPr id="3" name="Kantlijnvor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8000" cy="106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6C2003" w14:textId="77777777" w:rsidR="00894D4F" w:rsidRDefault="00894D4F" w:rsidP="00894D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F28951" id="Kantlijnvorm" o:spid="_x0000_s1026" style="position:absolute;margin-left:127.4pt;margin-top:0;width:178.6pt;height:838.7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" filled="f" stroked="f" strokeweight="2pt">
              <v:textbox>
                <w:txbxContent>
                  <w:p w14:paraId="4B6C2003" w14:textId="77777777" w:rsidR="00894D4F" w:rsidRDefault="00894D4F" w:rsidP="00894D4F">
                    <w:pPr>
                      <w:jc w:val="center"/>
                    </w:pPr>
                  </w:p>
                </w:txbxContent>
              </v:textbox>
              <w10:wrap type="square" side="lef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535"/>
    <w:multiLevelType w:val="multilevel"/>
    <w:tmpl w:val="7A42BA54"/>
    <w:styleLink w:val="Cijfers"/>
    <w:lvl w:ilvl="0">
      <w:start w:val="1"/>
      <w:numFmt w:val="decimal"/>
      <w:pStyle w:val="Opsommingcijfers"/>
      <w:lvlText w:val="%1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lowerRoman"/>
      <w:lvlText w:val="%4"/>
      <w:lvlJc w:val="left"/>
      <w:pPr>
        <w:ind w:left="1134" w:hanging="283"/>
      </w:pPr>
      <w:rPr>
        <w:rFonts w:asciiTheme="minorHAnsi" w:hAnsiTheme="minorHAnsi" w:hint="default"/>
      </w:rPr>
    </w:lvl>
    <w:lvl w:ilvl="4">
      <w:start w:val="1"/>
      <w:numFmt w:val="lowerRoman"/>
      <w:lvlText w:val="%5"/>
      <w:lvlJc w:val="left"/>
      <w:pPr>
        <w:ind w:left="1418" w:hanging="284"/>
      </w:pPr>
      <w:rPr>
        <w:rFonts w:asciiTheme="minorHAnsi" w:hAnsiTheme="minorHAnsi" w:hint="default"/>
      </w:rPr>
    </w:lvl>
    <w:lvl w:ilvl="5">
      <w:start w:val="1"/>
      <w:numFmt w:val="lowerRoman"/>
      <w:lvlText w:val="%6"/>
      <w:lvlJc w:val="left"/>
      <w:pPr>
        <w:ind w:left="1701" w:hanging="283"/>
      </w:pPr>
      <w:rPr>
        <w:rFonts w:asciiTheme="minorHAnsi" w:hAnsiTheme="minorHAnsi" w:hint="default"/>
      </w:rPr>
    </w:lvl>
    <w:lvl w:ilvl="6">
      <w:start w:val="1"/>
      <w:numFmt w:val="lowerRoman"/>
      <w:lvlText w:val="%7"/>
      <w:lvlJc w:val="left"/>
      <w:pPr>
        <w:ind w:left="1985" w:hanging="284"/>
      </w:pPr>
      <w:rPr>
        <w:rFonts w:asciiTheme="minorHAnsi" w:hAnsiTheme="minorHAnsi" w:hint="default"/>
      </w:rPr>
    </w:lvl>
    <w:lvl w:ilvl="7">
      <w:start w:val="1"/>
      <w:numFmt w:val="lowerRoman"/>
      <w:lvlText w:val="%8"/>
      <w:lvlJc w:val="left"/>
      <w:pPr>
        <w:ind w:left="2268" w:hanging="283"/>
      </w:pPr>
      <w:rPr>
        <w:rFonts w:asciiTheme="minorHAnsi" w:hAnsiTheme="minorHAnsi" w:hint="default"/>
      </w:rPr>
    </w:lvl>
    <w:lvl w:ilvl="8">
      <w:start w:val="1"/>
      <w:numFmt w:val="lowerRoman"/>
      <w:lvlText w:val="%9"/>
      <w:lvlJc w:val="left"/>
      <w:pPr>
        <w:ind w:left="2552" w:hanging="284"/>
      </w:pPr>
      <w:rPr>
        <w:rFonts w:asciiTheme="minorHAnsi" w:hAnsiTheme="minorHAnsi" w:hint="default"/>
      </w:rPr>
    </w:lvl>
  </w:abstractNum>
  <w:abstractNum w:abstractNumId="1" w15:restartNumberingAfterBreak="0">
    <w:nsid w:val="13C06E6B"/>
    <w:multiLevelType w:val="multilevel"/>
    <w:tmpl w:val="0ECE679E"/>
    <w:numStyleLink w:val="Koppenlijst"/>
  </w:abstractNum>
  <w:abstractNum w:abstractNumId="2" w15:restartNumberingAfterBreak="0">
    <w:nsid w:val="1B960020"/>
    <w:multiLevelType w:val="multilevel"/>
    <w:tmpl w:val="CE3A43C0"/>
    <w:styleLink w:val="Bullets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  <w:color w:val="000000" w:themeColor="text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Theme="minorHAnsi" w:hAnsiTheme="minorHAnsi" w:cs="Times New Roman" w:hint="default"/>
        <w:color w:val="000000" w:themeColor="text2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Theme="minorHAnsi" w:hAnsiTheme="minorHAnsi" w:hint="default"/>
        <w:color w:val="000000" w:themeColor="text2"/>
      </w:rPr>
    </w:lvl>
    <w:lvl w:ilvl="3">
      <w:start w:val="1"/>
      <w:numFmt w:val="bullet"/>
      <w:lvlText w:val="-"/>
      <w:lvlJc w:val="left"/>
      <w:pPr>
        <w:ind w:left="1134" w:hanging="283"/>
      </w:pPr>
      <w:rPr>
        <w:rFonts w:asciiTheme="minorHAnsi" w:hAnsiTheme="minorHAnsi" w:hint="default"/>
        <w:color w:val="000000" w:themeColor="text2"/>
      </w:rPr>
    </w:lvl>
    <w:lvl w:ilvl="4">
      <w:start w:val="1"/>
      <w:numFmt w:val="bullet"/>
      <w:lvlText w:val="-"/>
      <w:lvlJc w:val="left"/>
      <w:pPr>
        <w:ind w:left="1418" w:hanging="284"/>
      </w:pPr>
      <w:rPr>
        <w:rFonts w:asciiTheme="minorHAnsi" w:hAnsiTheme="minorHAnsi" w:hint="default"/>
        <w:color w:val="000000" w:themeColor="text2"/>
      </w:rPr>
    </w:lvl>
    <w:lvl w:ilvl="5">
      <w:start w:val="1"/>
      <w:numFmt w:val="bullet"/>
      <w:lvlText w:val="-"/>
      <w:lvlJc w:val="left"/>
      <w:pPr>
        <w:ind w:left="1701" w:hanging="283"/>
      </w:pPr>
      <w:rPr>
        <w:rFonts w:asciiTheme="minorHAnsi" w:hAnsiTheme="minorHAnsi" w:hint="default"/>
        <w:color w:val="000000" w:themeColor="text2"/>
      </w:rPr>
    </w:lvl>
    <w:lvl w:ilvl="6">
      <w:start w:val="1"/>
      <w:numFmt w:val="bullet"/>
      <w:lvlText w:val="-"/>
      <w:lvlJc w:val="left"/>
      <w:pPr>
        <w:ind w:left="1985" w:hanging="284"/>
      </w:pPr>
      <w:rPr>
        <w:rFonts w:asciiTheme="minorHAnsi" w:hAnsiTheme="minorHAnsi" w:hint="default"/>
        <w:color w:val="000000" w:themeColor="text2"/>
      </w:rPr>
    </w:lvl>
    <w:lvl w:ilvl="7">
      <w:start w:val="1"/>
      <w:numFmt w:val="bullet"/>
      <w:lvlText w:val="-"/>
      <w:lvlJc w:val="left"/>
      <w:pPr>
        <w:ind w:left="2268" w:hanging="283"/>
      </w:pPr>
      <w:rPr>
        <w:rFonts w:asciiTheme="minorHAnsi" w:hAnsiTheme="minorHAnsi" w:hint="default"/>
        <w:color w:val="000000" w:themeColor="text2"/>
      </w:rPr>
    </w:lvl>
    <w:lvl w:ilvl="8">
      <w:start w:val="1"/>
      <w:numFmt w:val="bullet"/>
      <w:lvlText w:val="-"/>
      <w:lvlJc w:val="left"/>
      <w:pPr>
        <w:ind w:left="2552" w:hanging="284"/>
      </w:pPr>
      <w:rPr>
        <w:rFonts w:asciiTheme="minorHAnsi" w:hAnsiTheme="minorHAnsi" w:hint="default"/>
        <w:color w:val="000000" w:themeColor="text2"/>
      </w:rPr>
    </w:lvl>
  </w:abstractNum>
  <w:abstractNum w:abstractNumId="3" w15:restartNumberingAfterBreak="0">
    <w:nsid w:val="2286327D"/>
    <w:multiLevelType w:val="multilevel"/>
    <w:tmpl w:val="7A42BA54"/>
    <w:numStyleLink w:val="Cijfers"/>
  </w:abstractNum>
  <w:abstractNum w:abstractNumId="4" w15:restartNumberingAfterBreak="0">
    <w:nsid w:val="308A69EA"/>
    <w:multiLevelType w:val="multilevel"/>
    <w:tmpl w:val="CE3A43C0"/>
    <w:numStyleLink w:val="Bullets"/>
  </w:abstractNum>
  <w:abstractNum w:abstractNumId="5" w15:restartNumberingAfterBreak="0">
    <w:nsid w:val="34141C59"/>
    <w:multiLevelType w:val="multilevel"/>
    <w:tmpl w:val="0ECE679E"/>
    <w:numStyleLink w:val="Koppenlijst"/>
  </w:abstractNum>
  <w:abstractNum w:abstractNumId="6" w15:restartNumberingAfterBreak="0">
    <w:nsid w:val="3FE44878"/>
    <w:multiLevelType w:val="multilevel"/>
    <w:tmpl w:val="0ECE679E"/>
    <w:numStyleLink w:val="Koppenlijst"/>
  </w:abstractNum>
  <w:abstractNum w:abstractNumId="7" w15:restartNumberingAfterBreak="0">
    <w:nsid w:val="40717281"/>
    <w:multiLevelType w:val="multilevel"/>
    <w:tmpl w:val="CE3A43C0"/>
    <w:numStyleLink w:val="Bullets"/>
  </w:abstractNum>
  <w:abstractNum w:abstractNumId="8" w15:restartNumberingAfterBreak="0">
    <w:nsid w:val="443B3D3E"/>
    <w:multiLevelType w:val="multilevel"/>
    <w:tmpl w:val="CE3A43C0"/>
    <w:numStyleLink w:val="Bullets"/>
  </w:abstractNum>
  <w:abstractNum w:abstractNumId="9" w15:restartNumberingAfterBreak="0">
    <w:nsid w:val="49B45447"/>
    <w:multiLevelType w:val="multilevel"/>
    <w:tmpl w:val="D8CA50AC"/>
    <w:lvl w:ilvl="0">
      <w:start w:val="1"/>
      <w:numFmt w:val="bullet"/>
      <w:pStyle w:val="Opsommingbullets"/>
      <w:lvlText w:val=""/>
      <w:lvlJc w:val="left"/>
      <w:pPr>
        <w:ind w:left="284" w:hanging="284"/>
      </w:pPr>
      <w:rPr>
        <w:rFonts w:ascii="Symbol" w:hAnsi="Symbol" w:hint="default"/>
        <w:u w:color="39BB9D" w:themeColor="accen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10" w15:restartNumberingAfterBreak="0">
    <w:nsid w:val="5B633A87"/>
    <w:multiLevelType w:val="multilevel"/>
    <w:tmpl w:val="0ECE679E"/>
    <w:numStyleLink w:val="Koppenlijst"/>
  </w:abstractNum>
  <w:abstractNum w:abstractNumId="11" w15:restartNumberingAfterBreak="0">
    <w:nsid w:val="60A01A68"/>
    <w:multiLevelType w:val="multilevel"/>
    <w:tmpl w:val="0ECE679E"/>
    <w:numStyleLink w:val="Koppenlijst"/>
  </w:abstractNum>
  <w:abstractNum w:abstractNumId="12" w15:restartNumberingAfterBreak="0">
    <w:nsid w:val="63FD3036"/>
    <w:multiLevelType w:val="multilevel"/>
    <w:tmpl w:val="0ECE679E"/>
    <w:numStyleLink w:val="Koppenlijst"/>
  </w:abstractNum>
  <w:abstractNum w:abstractNumId="13" w15:restartNumberingAfterBreak="0">
    <w:nsid w:val="644E440B"/>
    <w:multiLevelType w:val="multilevel"/>
    <w:tmpl w:val="CE3A43C0"/>
    <w:numStyleLink w:val="Bullets"/>
  </w:abstractNum>
  <w:abstractNum w:abstractNumId="14" w15:restartNumberingAfterBreak="0">
    <w:nsid w:val="66094679"/>
    <w:multiLevelType w:val="multilevel"/>
    <w:tmpl w:val="7A42BA54"/>
    <w:numStyleLink w:val="Cijfers"/>
  </w:abstractNum>
  <w:abstractNum w:abstractNumId="15" w15:restartNumberingAfterBreak="0">
    <w:nsid w:val="68A42178"/>
    <w:multiLevelType w:val="multilevel"/>
    <w:tmpl w:val="0ECE679E"/>
    <w:numStyleLink w:val="Koppenlijst"/>
  </w:abstractNum>
  <w:abstractNum w:abstractNumId="16" w15:restartNumberingAfterBreak="0">
    <w:nsid w:val="6B2E0A54"/>
    <w:multiLevelType w:val="multilevel"/>
    <w:tmpl w:val="0ECE679E"/>
    <w:numStyleLink w:val="Koppenlijst"/>
  </w:abstractNum>
  <w:abstractNum w:abstractNumId="17" w15:restartNumberingAfterBreak="0">
    <w:nsid w:val="713B3A96"/>
    <w:multiLevelType w:val="multilevel"/>
    <w:tmpl w:val="0ECE679E"/>
    <w:numStyleLink w:val="Koppenlijst"/>
  </w:abstractNum>
  <w:abstractNum w:abstractNumId="18" w15:restartNumberingAfterBreak="0">
    <w:nsid w:val="71F81A9B"/>
    <w:multiLevelType w:val="multilevel"/>
    <w:tmpl w:val="0ECE679E"/>
    <w:styleLink w:val="Koppenlijst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84" w:hanging="56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84" w:hanging="56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84" w:hanging="56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4" w:hanging="568"/>
      </w:pPr>
      <w:rPr>
        <w:rFonts w:hint="default"/>
      </w:rPr>
    </w:lvl>
    <w:lvl w:ilvl="8">
      <w:start w:val="1"/>
      <w:numFmt w:val="decimal"/>
      <w:pStyle w:val="Bijlage"/>
      <w:suff w:val="space"/>
      <w:lvlText w:val="Bijlage %9 -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79031D2"/>
    <w:multiLevelType w:val="multilevel"/>
    <w:tmpl w:val="0ECE679E"/>
    <w:numStyleLink w:val="Koppenlijst"/>
  </w:abstractNum>
  <w:num w:numId="1" w16cid:durableId="1837069015">
    <w:abstractNumId w:val="2"/>
  </w:num>
  <w:num w:numId="2" w16cid:durableId="1310862729">
    <w:abstractNumId w:val="0"/>
  </w:num>
  <w:num w:numId="3" w16cid:durableId="1280408352">
    <w:abstractNumId w:val="7"/>
  </w:num>
  <w:num w:numId="4" w16cid:durableId="1818573468">
    <w:abstractNumId w:val="0"/>
  </w:num>
  <w:num w:numId="5" w16cid:durableId="473644730">
    <w:abstractNumId w:val="13"/>
  </w:num>
  <w:num w:numId="6" w16cid:durableId="673267559">
    <w:abstractNumId w:val="12"/>
  </w:num>
  <w:num w:numId="7" w16cid:durableId="281302061">
    <w:abstractNumId w:val="12"/>
  </w:num>
  <w:num w:numId="8" w16cid:durableId="253710704">
    <w:abstractNumId w:val="12"/>
  </w:num>
  <w:num w:numId="9" w16cid:durableId="290792213">
    <w:abstractNumId w:val="12"/>
  </w:num>
  <w:num w:numId="10" w16cid:durableId="1260679973">
    <w:abstractNumId w:val="18"/>
  </w:num>
  <w:num w:numId="11" w16cid:durableId="1026951973">
    <w:abstractNumId w:val="12"/>
  </w:num>
  <w:num w:numId="12" w16cid:durableId="1756320485">
    <w:abstractNumId w:val="12"/>
  </w:num>
  <w:num w:numId="13" w16cid:durableId="1843427468">
    <w:abstractNumId w:val="2"/>
  </w:num>
  <w:num w:numId="14" w16cid:durableId="246425877">
    <w:abstractNumId w:val="0"/>
  </w:num>
  <w:num w:numId="15" w16cid:durableId="1273899859">
    <w:abstractNumId w:val="12"/>
  </w:num>
  <w:num w:numId="16" w16cid:durableId="1560554506">
    <w:abstractNumId w:val="12"/>
  </w:num>
  <w:num w:numId="17" w16cid:durableId="1245992844">
    <w:abstractNumId w:val="12"/>
  </w:num>
  <w:num w:numId="18" w16cid:durableId="556746426">
    <w:abstractNumId w:val="8"/>
  </w:num>
  <w:num w:numId="19" w16cid:durableId="158086459">
    <w:abstractNumId w:val="3"/>
  </w:num>
  <w:num w:numId="20" w16cid:durableId="1127163828">
    <w:abstractNumId w:val="18"/>
  </w:num>
  <w:num w:numId="21" w16cid:durableId="131944335">
    <w:abstractNumId w:val="19"/>
  </w:num>
  <w:num w:numId="22" w16cid:durableId="1105348638">
    <w:abstractNumId w:val="19"/>
  </w:num>
  <w:num w:numId="23" w16cid:durableId="106774574">
    <w:abstractNumId w:val="19"/>
  </w:num>
  <w:num w:numId="24" w16cid:durableId="293104126">
    <w:abstractNumId w:val="19"/>
  </w:num>
  <w:num w:numId="25" w16cid:durableId="348797089">
    <w:abstractNumId w:val="19"/>
  </w:num>
  <w:num w:numId="26" w16cid:durableId="821048300">
    <w:abstractNumId w:val="19"/>
  </w:num>
  <w:num w:numId="27" w16cid:durableId="1498031344">
    <w:abstractNumId w:val="2"/>
  </w:num>
  <w:num w:numId="28" w16cid:durableId="1307734057">
    <w:abstractNumId w:val="0"/>
  </w:num>
  <w:num w:numId="29" w16cid:durableId="72514220">
    <w:abstractNumId w:val="19"/>
  </w:num>
  <w:num w:numId="30" w16cid:durableId="378287434">
    <w:abstractNumId w:val="10"/>
  </w:num>
  <w:num w:numId="31" w16cid:durableId="964042599">
    <w:abstractNumId w:val="4"/>
  </w:num>
  <w:num w:numId="32" w16cid:durableId="1992563445">
    <w:abstractNumId w:val="14"/>
  </w:num>
  <w:num w:numId="33" w16cid:durableId="1325670569">
    <w:abstractNumId w:val="9"/>
  </w:num>
  <w:num w:numId="34" w16cid:durableId="2083408454">
    <w:abstractNumId w:val="11"/>
  </w:num>
  <w:num w:numId="35" w16cid:durableId="898709292">
    <w:abstractNumId w:val="15"/>
  </w:num>
  <w:num w:numId="36" w16cid:durableId="762607106">
    <w:abstractNumId w:val="5"/>
  </w:num>
  <w:num w:numId="37" w16cid:durableId="493423096">
    <w:abstractNumId w:val="1"/>
  </w:num>
  <w:num w:numId="38" w16cid:durableId="1469586177">
    <w:abstractNumId w:val="16"/>
  </w:num>
  <w:num w:numId="39" w16cid:durableId="1247113732">
    <w:abstractNumId w:val="17"/>
  </w:num>
  <w:num w:numId="40" w16cid:durableId="397434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19W9LZ0Fs2E4ZPSBHUaPtjlYKcHHirxzTqK2gaOqz+k8VbJImgPx6pm+326suvHLAe+DklDEESzBJHjSlSqQfA==" w:salt="z7UKJTUCsLABzZVnlEKY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F2"/>
    <w:rsid w:val="00021AF9"/>
    <w:rsid w:val="00043049"/>
    <w:rsid w:val="00053D28"/>
    <w:rsid w:val="00061B35"/>
    <w:rsid w:val="00084DA8"/>
    <w:rsid w:val="00090E9C"/>
    <w:rsid w:val="000A23F2"/>
    <w:rsid w:val="000A2CF9"/>
    <w:rsid w:val="000A527E"/>
    <w:rsid w:val="000B25E6"/>
    <w:rsid w:val="000C0724"/>
    <w:rsid w:val="000E3356"/>
    <w:rsid w:val="000F6AA6"/>
    <w:rsid w:val="000F7BAA"/>
    <w:rsid w:val="001029B0"/>
    <w:rsid w:val="00136EC3"/>
    <w:rsid w:val="0016015B"/>
    <w:rsid w:val="00180644"/>
    <w:rsid w:val="001A09EE"/>
    <w:rsid w:val="001D3585"/>
    <w:rsid w:val="001E72A1"/>
    <w:rsid w:val="00205547"/>
    <w:rsid w:val="00217520"/>
    <w:rsid w:val="00217905"/>
    <w:rsid w:val="002379FE"/>
    <w:rsid w:val="0025582F"/>
    <w:rsid w:val="0027266B"/>
    <w:rsid w:val="002A4BF0"/>
    <w:rsid w:val="002A63A3"/>
    <w:rsid w:val="002A6E81"/>
    <w:rsid w:val="002D1E49"/>
    <w:rsid w:val="002D2E71"/>
    <w:rsid w:val="003320B5"/>
    <w:rsid w:val="00355C1A"/>
    <w:rsid w:val="00387D41"/>
    <w:rsid w:val="00392D26"/>
    <w:rsid w:val="003A1E45"/>
    <w:rsid w:val="003C487F"/>
    <w:rsid w:val="003D53EF"/>
    <w:rsid w:val="003D6573"/>
    <w:rsid w:val="003E1A37"/>
    <w:rsid w:val="003E21FB"/>
    <w:rsid w:val="004400F4"/>
    <w:rsid w:val="00497933"/>
    <w:rsid w:val="004A571F"/>
    <w:rsid w:val="004B7082"/>
    <w:rsid w:val="004D6D6D"/>
    <w:rsid w:val="004F4FC6"/>
    <w:rsid w:val="00505990"/>
    <w:rsid w:val="005300B8"/>
    <w:rsid w:val="00540BFB"/>
    <w:rsid w:val="00543BD9"/>
    <w:rsid w:val="00576869"/>
    <w:rsid w:val="00576F8D"/>
    <w:rsid w:val="00581A4B"/>
    <w:rsid w:val="005968DC"/>
    <w:rsid w:val="005C13E8"/>
    <w:rsid w:val="005C35BF"/>
    <w:rsid w:val="005D2BBF"/>
    <w:rsid w:val="005E0327"/>
    <w:rsid w:val="005E1C85"/>
    <w:rsid w:val="005F57F2"/>
    <w:rsid w:val="00603696"/>
    <w:rsid w:val="006277A1"/>
    <w:rsid w:val="0065318D"/>
    <w:rsid w:val="006679BB"/>
    <w:rsid w:val="00671E4D"/>
    <w:rsid w:val="006B4E64"/>
    <w:rsid w:val="006D7054"/>
    <w:rsid w:val="00716480"/>
    <w:rsid w:val="00717BD0"/>
    <w:rsid w:val="007442F6"/>
    <w:rsid w:val="00747A2D"/>
    <w:rsid w:val="00772C9E"/>
    <w:rsid w:val="007A5406"/>
    <w:rsid w:val="007C0FCD"/>
    <w:rsid w:val="007D2582"/>
    <w:rsid w:val="007D6812"/>
    <w:rsid w:val="007F1FED"/>
    <w:rsid w:val="00804BD7"/>
    <w:rsid w:val="00807754"/>
    <w:rsid w:val="008228FA"/>
    <w:rsid w:val="00853C7F"/>
    <w:rsid w:val="00853F2B"/>
    <w:rsid w:val="00872B64"/>
    <w:rsid w:val="00875174"/>
    <w:rsid w:val="00894D4F"/>
    <w:rsid w:val="008A228C"/>
    <w:rsid w:val="008A3FD6"/>
    <w:rsid w:val="008C08B5"/>
    <w:rsid w:val="008D2F44"/>
    <w:rsid w:val="009026E6"/>
    <w:rsid w:val="009055AC"/>
    <w:rsid w:val="00937447"/>
    <w:rsid w:val="00944DDE"/>
    <w:rsid w:val="0094650B"/>
    <w:rsid w:val="009701C1"/>
    <w:rsid w:val="00985AF6"/>
    <w:rsid w:val="009A797D"/>
    <w:rsid w:val="00A074C5"/>
    <w:rsid w:val="00A133B9"/>
    <w:rsid w:val="00A25F2B"/>
    <w:rsid w:val="00A30BC6"/>
    <w:rsid w:val="00A8145E"/>
    <w:rsid w:val="00A845D9"/>
    <w:rsid w:val="00A863E7"/>
    <w:rsid w:val="00AA6A8D"/>
    <w:rsid w:val="00AC08B2"/>
    <w:rsid w:val="00AD74AC"/>
    <w:rsid w:val="00B02A8D"/>
    <w:rsid w:val="00B111C5"/>
    <w:rsid w:val="00B245B3"/>
    <w:rsid w:val="00B270CB"/>
    <w:rsid w:val="00B30C8A"/>
    <w:rsid w:val="00B36CD9"/>
    <w:rsid w:val="00B4247A"/>
    <w:rsid w:val="00B43679"/>
    <w:rsid w:val="00B60FBE"/>
    <w:rsid w:val="00B66543"/>
    <w:rsid w:val="00B82F6E"/>
    <w:rsid w:val="00B86B46"/>
    <w:rsid w:val="00B918F2"/>
    <w:rsid w:val="00B94411"/>
    <w:rsid w:val="00BB2BB1"/>
    <w:rsid w:val="00BB4C7C"/>
    <w:rsid w:val="00BD3715"/>
    <w:rsid w:val="00BD4A1D"/>
    <w:rsid w:val="00BF01E7"/>
    <w:rsid w:val="00BF1F84"/>
    <w:rsid w:val="00BF61D5"/>
    <w:rsid w:val="00C0704A"/>
    <w:rsid w:val="00C17DD0"/>
    <w:rsid w:val="00C2090A"/>
    <w:rsid w:val="00C345E7"/>
    <w:rsid w:val="00C4242D"/>
    <w:rsid w:val="00C4569B"/>
    <w:rsid w:val="00CC11EC"/>
    <w:rsid w:val="00CC1B7D"/>
    <w:rsid w:val="00D016B6"/>
    <w:rsid w:val="00D16D7C"/>
    <w:rsid w:val="00D17292"/>
    <w:rsid w:val="00D34A67"/>
    <w:rsid w:val="00D60E30"/>
    <w:rsid w:val="00D757E5"/>
    <w:rsid w:val="00D85AB4"/>
    <w:rsid w:val="00D87BE1"/>
    <w:rsid w:val="00DA056E"/>
    <w:rsid w:val="00DE32B5"/>
    <w:rsid w:val="00DE3E28"/>
    <w:rsid w:val="00E12BF2"/>
    <w:rsid w:val="00E226C5"/>
    <w:rsid w:val="00E42582"/>
    <w:rsid w:val="00E439C4"/>
    <w:rsid w:val="00E5080F"/>
    <w:rsid w:val="00EB541F"/>
    <w:rsid w:val="00EB73ED"/>
    <w:rsid w:val="00EC1459"/>
    <w:rsid w:val="00EC2855"/>
    <w:rsid w:val="00ED682A"/>
    <w:rsid w:val="00EF75DB"/>
    <w:rsid w:val="00F139EF"/>
    <w:rsid w:val="00F2203F"/>
    <w:rsid w:val="00F25A6A"/>
    <w:rsid w:val="00F306DC"/>
    <w:rsid w:val="00F7182B"/>
    <w:rsid w:val="00F971F9"/>
    <w:rsid w:val="00FB087C"/>
    <w:rsid w:val="00FB25A2"/>
    <w:rsid w:val="00FC7527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90DE5"/>
  <w15:chartTrackingRefBased/>
  <w15:docId w15:val="{B4D1F07D-CE56-4CD6-A520-3B137BF1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F2"/>
    <w:pPr>
      <w:spacing w:line="288" w:lineRule="auto"/>
    </w:pPr>
  </w:style>
  <w:style w:type="paragraph" w:styleId="Heading1">
    <w:name w:val="heading 1"/>
    <w:aliases w:val="H1"/>
    <w:basedOn w:val="Normal"/>
    <w:next w:val="Normal"/>
    <w:link w:val="Heading1Char"/>
    <w:uiPriority w:val="1"/>
    <w:qFormat/>
    <w:rsid w:val="00FF0A22"/>
    <w:pPr>
      <w:keepNext/>
      <w:keepLines/>
      <w:numPr>
        <w:numId w:val="40"/>
      </w:numPr>
      <w:spacing w:after="280" w:line="240" w:lineRule="auto"/>
      <w:outlineLvl w:val="0"/>
    </w:pPr>
    <w:rPr>
      <w:rFonts w:eastAsia="Times New Roman" w:cs="Times New Roman"/>
      <w:b/>
      <w:color w:val="2A5CAA" w:themeColor="accent3"/>
      <w:sz w:val="28"/>
      <w:szCs w:val="20"/>
    </w:rPr>
  </w:style>
  <w:style w:type="paragraph" w:styleId="Heading2">
    <w:name w:val="heading 2"/>
    <w:aliases w:val="H2"/>
    <w:basedOn w:val="Heading1"/>
    <w:next w:val="Normal"/>
    <w:link w:val="Heading2Char"/>
    <w:uiPriority w:val="1"/>
    <w:qFormat/>
    <w:rsid w:val="00D16D7C"/>
    <w:pPr>
      <w:numPr>
        <w:ilvl w:val="1"/>
      </w:numPr>
      <w:spacing w:before="240" w:after="240"/>
      <w:outlineLvl w:val="1"/>
    </w:pPr>
    <w:rPr>
      <w:sz w:val="22"/>
    </w:rPr>
  </w:style>
  <w:style w:type="paragraph" w:styleId="Heading3">
    <w:name w:val="heading 3"/>
    <w:aliases w:val="H3"/>
    <w:basedOn w:val="Heading1"/>
    <w:next w:val="Normal"/>
    <w:link w:val="Heading3Char"/>
    <w:uiPriority w:val="1"/>
    <w:qFormat/>
    <w:rsid w:val="00D16D7C"/>
    <w:pPr>
      <w:numPr>
        <w:ilvl w:val="2"/>
      </w:numPr>
      <w:spacing w:before="240" w:after="12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FF0A22"/>
    <w:pPr>
      <w:keepNext/>
      <w:keepLines/>
      <w:spacing w:before="200" w:after="80"/>
      <w:outlineLvl w:val="3"/>
    </w:pPr>
    <w:rPr>
      <w:rFonts w:asciiTheme="majorHAnsi" w:eastAsiaTheme="majorEastAsia" w:hAnsiTheme="majorHAnsi" w:cstheme="majorBidi"/>
      <w:b/>
      <w:iCs/>
      <w:color w:val="2A5CAA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ent">
    <w:name w:val="Accent"/>
    <w:basedOn w:val="Normal"/>
    <w:next w:val="Normal"/>
    <w:uiPriority w:val="5"/>
    <w:qFormat/>
    <w:rsid w:val="00497933"/>
    <w:rPr>
      <w:b/>
      <w:color w:val="000000" w:themeColor="text2"/>
    </w:rPr>
  </w:style>
  <w:style w:type="numbering" w:customStyle="1" w:styleId="Bullets">
    <w:name w:val="Bullets"/>
    <w:uiPriority w:val="99"/>
    <w:rsid w:val="00B270CB"/>
    <w:pPr>
      <w:numPr>
        <w:numId w:val="1"/>
      </w:numPr>
    </w:pPr>
  </w:style>
  <w:style w:type="numbering" w:customStyle="1" w:styleId="Cijfers">
    <w:name w:val="Cijfers"/>
    <w:uiPriority w:val="99"/>
    <w:rsid w:val="00B270CB"/>
    <w:pPr>
      <w:numPr>
        <w:numId w:val="2"/>
      </w:numPr>
    </w:pPr>
  </w:style>
  <w:style w:type="paragraph" w:customStyle="1" w:styleId="Opsommingbullets">
    <w:name w:val="Opsomming bullets"/>
    <w:basedOn w:val="Normal"/>
    <w:uiPriority w:val="2"/>
    <w:qFormat/>
    <w:rsid w:val="00B270CB"/>
    <w:pPr>
      <w:numPr>
        <w:numId w:val="33"/>
      </w:numPr>
    </w:pPr>
  </w:style>
  <w:style w:type="paragraph" w:customStyle="1" w:styleId="Opsommingcijfers">
    <w:name w:val="Opsomming cijfers"/>
    <w:basedOn w:val="Normal"/>
    <w:uiPriority w:val="2"/>
    <w:qFormat/>
    <w:rsid w:val="00B270CB"/>
    <w:pPr>
      <w:numPr>
        <w:numId w:val="32"/>
      </w:numPr>
      <w:autoSpaceDE w:val="0"/>
      <w:autoSpaceDN w:val="0"/>
    </w:pPr>
    <w:rPr>
      <w:rFonts w:eastAsia="Times New Roman" w:cs="Arial"/>
      <w:szCs w:val="18"/>
      <w:lang w:eastAsia="nl-NL"/>
    </w:rPr>
  </w:style>
  <w:style w:type="paragraph" w:customStyle="1" w:styleId="DocumentTitel">
    <w:name w:val="DocumentTitel"/>
    <w:basedOn w:val="Normal"/>
    <w:uiPriority w:val="11"/>
    <w:semiHidden/>
    <w:rsid w:val="00DA056E"/>
    <w:rPr>
      <w:sz w:val="36"/>
    </w:rPr>
  </w:style>
  <w:style w:type="paragraph" w:customStyle="1" w:styleId="RapportTitel">
    <w:name w:val="RapportTitel"/>
    <w:basedOn w:val="Normal"/>
    <w:uiPriority w:val="11"/>
    <w:semiHidden/>
    <w:rsid w:val="00540BFB"/>
    <w:rPr>
      <w:b/>
      <w:sz w:val="36"/>
    </w:rPr>
  </w:style>
  <w:style w:type="paragraph" w:customStyle="1" w:styleId="RapportSubtitel">
    <w:name w:val="RapportSubtitel"/>
    <w:basedOn w:val="Normal"/>
    <w:uiPriority w:val="11"/>
    <w:semiHidden/>
    <w:rsid w:val="00D60E30"/>
    <w:rPr>
      <w:sz w:val="28"/>
    </w:rPr>
  </w:style>
  <w:style w:type="paragraph" w:customStyle="1" w:styleId="VoorbladTitel">
    <w:name w:val="VoorbladTitel"/>
    <w:basedOn w:val="Normal"/>
    <w:uiPriority w:val="10"/>
    <w:semiHidden/>
    <w:rsid w:val="000F7BAA"/>
    <w:rPr>
      <w:b/>
      <w:color w:val="000000" w:themeColor="text2"/>
      <w:sz w:val="36"/>
    </w:rPr>
  </w:style>
  <w:style w:type="paragraph" w:customStyle="1" w:styleId="VoorbladSubTitel">
    <w:name w:val="VoorbladSubTitel"/>
    <w:basedOn w:val="Normal"/>
    <w:uiPriority w:val="10"/>
    <w:semiHidden/>
    <w:rsid w:val="002A63A3"/>
    <w:rPr>
      <w:color w:val="000000" w:themeColor="text2"/>
      <w:sz w:val="28"/>
    </w:rPr>
  </w:style>
  <w:style w:type="paragraph" w:customStyle="1" w:styleId="ReferentieKopjes">
    <w:name w:val="ReferentieKopjes"/>
    <w:basedOn w:val="Normal"/>
    <w:next w:val="Normal"/>
    <w:uiPriority w:val="11"/>
    <w:semiHidden/>
    <w:rsid w:val="00543BD9"/>
    <w:pPr>
      <w:spacing w:line="260" w:lineRule="atLeast"/>
    </w:pPr>
    <w:rPr>
      <w:sz w:val="16"/>
    </w:rPr>
  </w:style>
  <w:style w:type="paragraph" w:customStyle="1" w:styleId="ReferentieKopjesAccent">
    <w:name w:val="ReferentieKopjesAccent"/>
    <w:basedOn w:val="ReferentieKopjes"/>
    <w:next w:val="Normal"/>
    <w:uiPriority w:val="11"/>
    <w:semiHidden/>
    <w:rsid w:val="00FB25A2"/>
    <w:rPr>
      <w:b/>
    </w:rPr>
  </w:style>
  <w:style w:type="paragraph" w:customStyle="1" w:styleId="ReferentieInvulling">
    <w:name w:val="ReferentieInvulling"/>
    <w:basedOn w:val="Normal"/>
    <w:uiPriority w:val="11"/>
    <w:semiHidden/>
    <w:rsid w:val="000F6AA6"/>
  </w:style>
  <w:style w:type="paragraph" w:customStyle="1" w:styleId="Retouradres">
    <w:name w:val="Retouradres"/>
    <w:basedOn w:val="Normal"/>
    <w:uiPriority w:val="11"/>
    <w:semiHidden/>
    <w:rsid w:val="0065318D"/>
    <w:pPr>
      <w:spacing w:line="200" w:lineRule="atLeast"/>
    </w:pPr>
    <w:rPr>
      <w:noProof/>
      <w:sz w:val="14"/>
    </w:rPr>
  </w:style>
  <w:style w:type="paragraph" w:customStyle="1" w:styleId="AfzendGegevens">
    <w:name w:val="AfzendGegevens"/>
    <w:basedOn w:val="Normal"/>
    <w:uiPriority w:val="11"/>
    <w:semiHidden/>
    <w:rsid w:val="00F971F9"/>
    <w:pPr>
      <w:spacing w:line="260" w:lineRule="atLeast"/>
    </w:pPr>
    <w:rPr>
      <w:sz w:val="16"/>
    </w:rPr>
  </w:style>
  <w:style w:type="paragraph" w:customStyle="1" w:styleId="JuridischeGegevens">
    <w:name w:val="JuridischeGegevens"/>
    <w:basedOn w:val="Normal"/>
    <w:uiPriority w:val="11"/>
    <w:semiHidden/>
    <w:rsid w:val="00C17DD0"/>
    <w:rPr>
      <w:sz w:val="16"/>
    </w:rPr>
  </w:style>
  <w:style w:type="paragraph" w:customStyle="1" w:styleId="Rubricering">
    <w:name w:val="Rubricering"/>
    <w:basedOn w:val="Normal"/>
    <w:uiPriority w:val="11"/>
    <w:semiHidden/>
    <w:rsid w:val="00F306DC"/>
    <w:rPr>
      <w:b/>
      <w:sz w:val="20"/>
    </w:rPr>
  </w:style>
  <w:style w:type="paragraph" w:customStyle="1" w:styleId="PageNumber">
    <w:name w:val="PageNumber"/>
    <w:basedOn w:val="Footer"/>
    <w:uiPriority w:val="11"/>
    <w:semiHidden/>
    <w:rsid w:val="00D757E5"/>
  </w:style>
  <w:style w:type="paragraph" w:customStyle="1" w:styleId="KleurAccent">
    <w:name w:val="KleurAccent"/>
    <w:basedOn w:val="Normal"/>
    <w:uiPriority w:val="11"/>
    <w:semiHidden/>
    <w:rsid w:val="0027266B"/>
    <w:rPr>
      <w:color w:val="39BB9D" w:themeColor="accent1"/>
    </w:rPr>
  </w:style>
  <w:style w:type="paragraph" w:styleId="Header">
    <w:name w:val="header"/>
    <w:basedOn w:val="Normal"/>
    <w:link w:val="HeaderChar"/>
    <w:uiPriority w:val="99"/>
    <w:unhideWhenUsed/>
    <w:rsid w:val="006679BB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679B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3D53EF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D53EF"/>
    <w:rPr>
      <w:rFonts w:ascii="Arial" w:hAnsi="Arial"/>
      <w:sz w:val="18"/>
    </w:rPr>
  </w:style>
  <w:style w:type="paragraph" w:customStyle="1" w:styleId="Agendapunt">
    <w:name w:val="Agendapunt"/>
    <w:basedOn w:val="Normal"/>
    <w:uiPriority w:val="11"/>
    <w:semiHidden/>
    <w:rsid w:val="00B82F6E"/>
    <w:rPr>
      <w:b/>
      <w:sz w:val="24"/>
    </w:rPr>
  </w:style>
  <w:style w:type="table" w:customStyle="1" w:styleId="Tabel1">
    <w:name w:val="Tabel 1"/>
    <w:basedOn w:val="TableNormal"/>
    <w:uiPriority w:val="99"/>
    <w:rsid w:val="005C35BF"/>
    <w:pPr>
      <w:spacing w:line="280" w:lineRule="atLeast"/>
    </w:pPr>
    <w:rPr>
      <w:color w:val="000000" w:themeColor="text2"/>
    </w:rPr>
    <w:tblPr>
      <w:tblStyleRowBandSize w:val="1"/>
      <w:tblStyleColBandSize w:val="1"/>
      <w:tblBorders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666666"/>
      </w:tcPr>
    </w:tblStylePr>
    <w:tblStylePr w:type="lastRow">
      <w:rPr>
        <w:b/>
        <w:color w:val="FFFFFF"/>
      </w:rPr>
      <w:tblPr/>
      <w:tcPr>
        <w:shd w:val="clear" w:color="auto" w:fill="666666"/>
      </w:tcPr>
    </w:tblStylePr>
    <w:tblStylePr w:type="firstCol">
      <w:rPr>
        <w:b w:val="0"/>
        <w:color w:val="FFFFFF"/>
      </w:rPr>
      <w:tblPr/>
      <w:tcPr>
        <w:shd w:val="clear" w:color="auto" w:fill="999999" w:themeFill="text2" w:themeFillTint="66"/>
      </w:tcPr>
    </w:tblStylePr>
    <w:tblStylePr w:type="lastCol">
      <w:rPr>
        <w:b w:val="0"/>
        <w:color w:val="FFFFFF"/>
      </w:rPr>
      <w:tblPr/>
      <w:tcPr>
        <w:shd w:val="clear" w:color="auto" w:fill="999999" w:themeFill="text2" w:themeFillTint="66"/>
      </w:tcPr>
    </w:tblStylePr>
    <w:tblStylePr w:type="band1Vert">
      <w:tblPr/>
      <w:tcPr>
        <w:shd w:val="clear" w:color="auto" w:fill="CCCCCC" w:themeFill="text2" w:themeFillTint="33"/>
      </w:tcPr>
    </w:tblStylePr>
    <w:tblStylePr w:type="band2Horz">
      <w:tblPr/>
      <w:tcPr>
        <w:shd w:val="clear" w:color="auto" w:fill="CCCCCC" w:themeFill="text2" w:themeFillTint="33"/>
      </w:tcPr>
    </w:tblStylePr>
  </w:style>
  <w:style w:type="table" w:customStyle="1" w:styleId="TabelStandaard">
    <w:name w:val="Tabel_Standaard"/>
    <w:basedOn w:val="TableNormal"/>
    <w:uiPriority w:val="99"/>
    <w:rsid w:val="00F139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ijlage">
    <w:name w:val="Bijlage"/>
    <w:basedOn w:val="Normal"/>
    <w:next w:val="Normal"/>
    <w:uiPriority w:val="5"/>
    <w:semiHidden/>
    <w:rsid w:val="00DE3E28"/>
    <w:pPr>
      <w:numPr>
        <w:ilvl w:val="8"/>
        <w:numId w:val="40"/>
      </w:numPr>
      <w:spacing w:after="400" w:line="360" w:lineRule="atLeast"/>
    </w:pPr>
    <w:rPr>
      <w:color w:val="000000" w:themeColor="text2"/>
      <w:sz w:val="36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FF0A22"/>
    <w:rPr>
      <w:rFonts w:eastAsia="Times New Roman" w:cs="Times New Roman"/>
      <w:b/>
      <w:color w:val="2A5CAA" w:themeColor="accent3"/>
      <w:sz w:val="28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D16D7C"/>
    <w:rPr>
      <w:rFonts w:eastAsia="Times New Roman" w:cs="Times New Roman"/>
      <w:color w:val="39BB9D" w:themeColor="accent1"/>
      <w:szCs w:val="20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D16D7C"/>
    <w:rPr>
      <w:rFonts w:eastAsia="Times New Roman" w:cs="Times New Roman"/>
      <w:color w:val="39BB9D" w:themeColor="accent1"/>
      <w:szCs w:val="20"/>
    </w:rPr>
  </w:style>
  <w:style w:type="numbering" w:customStyle="1" w:styleId="Koppenlijst">
    <w:name w:val="Koppenlijst"/>
    <w:uiPriority w:val="99"/>
    <w:rsid w:val="00DE3E28"/>
    <w:pPr>
      <w:numPr>
        <w:numId w:val="10"/>
      </w:numPr>
    </w:pPr>
  </w:style>
  <w:style w:type="paragraph" w:styleId="TOC1">
    <w:name w:val="toc 1"/>
    <w:basedOn w:val="Normal"/>
    <w:next w:val="Normal"/>
    <w:autoRedefine/>
    <w:uiPriority w:val="39"/>
    <w:rsid w:val="00875174"/>
    <w:pPr>
      <w:tabs>
        <w:tab w:val="left" w:pos="0"/>
        <w:tab w:val="left" w:pos="851"/>
        <w:tab w:val="right" w:pos="8647"/>
      </w:tabs>
      <w:spacing w:before="140"/>
      <w:ind w:left="851" w:right="284" w:hanging="851"/>
      <w:contextualSpacing/>
    </w:pPr>
    <w:rPr>
      <w:rFonts w:eastAsia="Times New Roman" w:cs="Times New Roman"/>
      <w:b/>
      <w:noProof/>
      <w:color w:val="000000" w:themeColor="text2"/>
      <w:szCs w:val="24"/>
    </w:rPr>
  </w:style>
  <w:style w:type="paragraph" w:styleId="TOC2">
    <w:name w:val="toc 2"/>
    <w:basedOn w:val="TOC1"/>
    <w:next w:val="Normal"/>
    <w:autoRedefine/>
    <w:uiPriority w:val="39"/>
    <w:rsid w:val="00CC11EC"/>
    <w:pPr>
      <w:spacing w:before="0"/>
      <w:contextualSpacing w:val="0"/>
    </w:pPr>
    <w:rPr>
      <w:b w:val="0"/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rsid w:val="00AA6A8D"/>
  </w:style>
  <w:style w:type="paragraph" w:styleId="TOC4">
    <w:name w:val="toc 4"/>
    <w:basedOn w:val="TOC1"/>
    <w:next w:val="Normal"/>
    <w:autoRedefine/>
    <w:uiPriority w:val="39"/>
    <w:unhideWhenUsed/>
    <w:rsid w:val="00EB73ED"/>
  </w:style>
  <w:style w:type="paragraph" w:customStyle="1" w:styleId="OngenummerdhoofdstukNOTOC">
    <w:name w:val="Ongenummerd hoofdstuk_NOTOC"/>
    <w:basedOn w:val="Normal"/>
    <w:next w:val="Normal"/>
    <w:uiPriority w:val="11"/>
    <w:semiHidden/>
    <w:rsid w:val="00D16D7C"/>
    <w:pPr>
      <w:keepNext/>
      <w:keepLines/>
      <w:spacing w:after="280" w:line="240" w:lineRule="auto"/>
      <w:outlineLvl w:val="0"/>
    </w:pPr>
    <w:rPr>
      <w:rFonts w:eastAsia="Times New Roman" w:cs="Times New Roman"/>
      <w:color w:val="000000" w:themeColor="text2"/>
      <w:sz w:val="28"/>
      <w:szCs w:val="20"/>
    </w:rPr>
  </w:style>
  <w:style w:type="paragraph" w:customStyle="1" w:styleId="GeenKleur">
    <w:name w:val="GeenKleur"/>
    <w:basedOn w:val="Normal"/>
    <w:uiPriority w:val="11"/>
    <w:semiHidden/>
    <w:rsid w:val="009026E6"/>
    <w:pPr>
      <w:spacing w:line="0" w:lineRule="atLeast"/>
    </w:pPr>
    <w:rPr>
      <w:color w:val="FFFFFF"/>
      <w:sz w:val="16"/>
    </w:rPr>
  </w:style>
  <w:style w:type="paragraph" w:styleId="Caption">
    <w:name w:val="caption"/>
    <w:basedOn w:val="Normal"/>
    <w:next w:val="Normal"/>
    <w:uiPriority w:val="5"/>
    <w:qFormat/>
    <w:rsid w:val="00C4242D"/>
    <w:pPr>
      <w:spacing w:after="140" w:line="240" w:lineRule="auto"/>
    </w:pPr>
    <w:rPr>
      <w:i/>
      <w:iCs/>
      <w:color w:val="000000" w:themeColor="text2"/>
      <w:sz w:val="18"/>
      <w:szCs w:val="18"/>
    </w:rPr>
  </w:style>
  <w:style w:type="paragraph" w:customStyle="1" w:styleId="Afzendregel">
    <w:name w:val="Afzendregel"/>
    <w:basedOn w:val="Normal"/>
    <w:uiPriority w:val="11"/>
    <w:semiHidden/>
    <w:rsid w:val="00853C7F"/>
    <w:rPr>
      <w:rFonts w:ascii="Arial Narrow" w:hAnsi="Arial Narrow"/>
      <w:b/>
      <w:color w:val="188D3F" w:themeColor="accent6"/>
      <w:spacing w:val="2"/>
      <w:sz w:val="18"/>
    </w:rPr>
  </w:style>
  <w:style w:type="paragraph" w:customStyle="1" w:styleId="GeenKleurwit">
    <w:name w:val="GeenKleur (wit)"/>
    <w:basedOn w:val="Normal"/>
    <w:uiPriority w:val="11"/>
    <w:semiHidden/>
    <w:rsid w:val="00F2203F"/>
    <w:pPr>
      <w:spacing w:line="20" w:lineRule="atLeast"/>
    </w:pPr>
    <w:rPr>
      <w:color w:val="FFFFFF"/>
      <w:sz w:val="16"/>
    </w:rPr>
  </w:style>
  <w:style w:type="paragraph" w:customStyle="1" w:styleId="RefDatum">
    <w:name w:val="RefDatum"/>
    <w:basedOn w:val="Normal"/>
    <w:next w:val="Normal"/>
    <w:uiPriority w:val="11"/>
    <w:semiHidden/>
    <w:rsid w:val="003E21FB"/>
  </w:style>
  <w:style w:type="table" w:styleId="TableGrid">
    <w:name w:val="Table Grid"/>
    <w:basedOn w:val="TableNormal"/>
    <w:uiPriority w:val="39"/>
    <w:rsid w:val="003C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TOC4"/>
    <w:next w:val="Normal"/>
    <w:autoRedefine/>
    <w:uiPriority w:val="39"/>
    <w:unhideWhenUsed/>
    <w:rsid w:val="009055AC"/>
    <w:pPr>
      <w:tabs>
        <w:tab w:val="clear" w:pos="851"/>
        <w:tab w:val="clear" w:pos="8647"/>
        <w:tab w:val="left" w:pos="1021"/>
        <w:tab w:val="right" w:pos="9044"/>
      </w:tabs>
      <w:ind w:left="0" w:firstLine="0"/>
    </w:pPr>
    <w:rPr>
      <w:color w:val="188D3F" w:themeColor="accent6"/>
    </w:rPr>
  </w:style>
  <w:style w:type="table" w:customStyle="1" w:styleId="Tabel2">
    <w:name w:val="Tabel 2"/>
    <w:basedOn w:val="TableNormal"/>
    <w:uiPriority w:val="99"/>
    <w:rsid w:val="00B30C8A"/>
    <w:pPr>
      <w:spacing w:line="280" w:lineRule="atLeast"/>
    </w:pPr>
    <w:tblPr>
      <w:tblStyleRowBandSize w:val="1"/>
      <w:tblStyleColBandSize w:val="1"/>
      <w:tblBorders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6DC067" w:themeFill="accent5"/>
      </w:tcPr>
    </w:tblStylePr>
    <w:tblStylePr w:type="lastRow">
      <w:rPr>
        <w:b/>
        <w:color w:val="FFFFFF"/>
      </w:rPr>
      <w:tblPr/>
      <w:tcPr>
        <w:shd w:val="clear" w:color="auto" w:fill="6DC067" w:themeFill="accent5"/>
      </w:tcPr>
    </w:tblStylePr>
    <w:tblStylePr w:type="firstCol">
      <w:rPr>
        <w:b w:val="0"/>
        <w:color w:val="FFFFFF"/>
      </w:rPr>
      <w:tblPr/>
      <w:tcPr>
        <w:shd w:val="clear" w:color="auto" w:fill="6DC067" w:themeFill="accent5"/>
      </w:tcPr>
    </w:tblStylePr>
    <w:tblStylePr w:type="lastCol">
      <w:rPr>
        <w:b w:val="0"/>
        <w:color w:val="FFFFFF"/>
      </w:rPr>
      <w:tblPr/>
      <w:tcPr>
        <w:shd w:val="clear" w:color="auto" w:fill="6DC067" w:themeFill="accent5"/>
      </w:tcPr>
    </w:tblStylePr>
    <w:tblStylePr w:type="band2Vert">
      <w:tblPr/>
      <w:tcPr>
        <w:shd w:val="clear" w:color="auto" w:fill="E1F2E0" w:themeFill="accent5" w:themeFillTint="33"/>
      </w:tcPr>
    </w:tblStylePr>
    <w:tblStylePr w:type="band2Horz">
      <w:tblPr/>
      <w:tcPr>
        <w:shd w:val="clear" w:color="auto" w:fill="E1F2E0" w:themeFill="accent5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1"/>
    <w:rsid w:val="00FF0A22"/>
    <w:rPr>
      <w:rFonts w:asciiTheme="majorHAnsi" w:eastAsiaTheme="majorEastAsia" w:hAnsiTheme="majorHAnsi" w:cstheme="majorBidi"/>
      <w:b/>
      <w:iCs/>
      <w:color w:val="2A5CAA" w:themeColor="accent3"/>
    </w:rPr>
  </w:style>
  <w:style w:type="paragraph" w:customStyle="1" w:styleId="Lijstalinea1">
    <w:name w:val="Lijstalinea1"/>
    <w:basedOn w:val="Normal"/>
    <w:semiHidden/>
    <w:rsid w:val="003D6573"/>
  </w:style>
  <w:style w:type="character" w:styleId="Hyperlink">
    <w:name w:val="Hyperlink"/>
    <w:basedOn w:val="DefaultParagraphFont"/>
    <w:uiPriority w:val="99"/>
    <w:unhideWhenUsed/>
    <w:rsid w:val="00E12BF2"/>
    <w:rPr>
      <w:color w:val="6DC067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2BF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226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rsid w:val="00B111C5"/>
    <w:pPr>
      <w:ind w:left="720"/>
      <w:contextualSpacing/>
    </w:pPr>
  </w:style>
  <w:style w:type="paragraph" w:customStyle="1" w:styleId="paragraph">
    <w:name w:val="paragraph"/>
    <w:basedOn w:val="Normal"/>
    <w:rsid w:val="000B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DefaultParagraphFont"/>
    <w:rsid w:val="000B25E6"/>
  </w:style>
  <w:style w:type="character" w:customStyle="1" w:styleId="normaltextrun">
    <w:name w:val="normaltextrun"/>
    <w:basedOn w:val="DefaultParagraphFont"/>
    <w:rsid w:val="000B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3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innovatiefonds@rijnmonddokters.n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ijnmonddokters.nl/innovatie/innovatiefon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novatiefonds@rijnmonddokters.n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novatiefonds@rijnmonddokters.n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zer.sharepoint.com/sites/groep.izer/Sjablonen/RD_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../media/image3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7D490382A34934BC9441FF8088DF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06C04-098A-48EF-ADC3-13880BE309F6}"/>
      </w:docPartPr>
      <w:docPartBody>
        <w:p w:rsidR="00930F24" w:rsidRDefault="00930F24" w:rsidP="00930F24">
          <w:pPr>
            <w:pStyle w:val="937D490382A34934BC9441FF8088DFCA1"/>
          </w:pPr>
          <w:r>
            <w:rPr>
              <w:rStyle w:val="PlaceholderText"/>
            </w:rPr>
            <w:t>Naam</w:t>
          </w:r>
        </w:p>
      </w:docPartBody>
    </w:docPart>
    <w:docPart>
      <w:docPartPr>
        <w:name w:val="C0477C0C255741D3B61E3BDD2676E6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4B5125-098C-4C87-BF11-109C4428D671}"/>
      </w:docPartPr>
      <w:docPartBody>
        <w:p w:rsidR="00930F24" w:rsidRDefault="00AC5E18" w:rsidP="00AC5E18">
          <w:pPr>
            <w:pStyle w:val="C0477C0C255741D3B61E3BDD2676E6E92"/>
          </w:pPr>
          <w:r w:rsidRPr="00A133B9">
            <w:rPr>
              <w:rStyle w:val="PlaceholderText"/>
            </w:rPr>
            <w:t>Naam indiener</w:t>
          </w:r>
        </w:p>
      </w:docPartBody>
    </w:docPart>
    <w:docPart>
      <w:docPartPr>
        <w:name w:val="C490FF210F044D3BACC738243A66C1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D0A4B0-63B1-45B3-ACC8-55E945B8318F}"/>
      </w:docPartPr>
      <w:docPartBody>
        <w:p w:rsidR="00930F24" w:rsidRDefault="00AC5E18" w:rsidP="00AC5E18">
          <w:pPr>
            <w:pStyle w:val="C490FF210F044D3BACC738243A66C13E2"/>
          </w:pPr>
          <w:r>
            <w:rPr>
              <w:rStyle w:val="PlaceholderText"/>
            </w:rPr>
            <w:t>010-1234567</w:t>
          </w:r>
        </w:p>
      </w:docPartBody>
    </w:docPart>
    <w:docPart>
      <w:docPartPr>
        <w:name w:val="0402A172CE9F4999972CF10A657E3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4045E-4AEC-4E9C-95EA-73E51614AFF2}"/>
      </w:docPartPr>
      <w:docPartBody>
        <w:p w:rsidR="00930F24" w:rsidRDefault="00AC5E18" w:rsidP="00AC5E18">
          <w:pPr>
            <w:pStyle w:val="0402A172CE9F4999972CF10A657E37482"/>
          </w:pPr>
          <w:r>
            <w:rPr>
              <w:rStyle w:val="PlaceholderText"/>
            </w:rPr>
            <w:t>naam@naam.nl</w:t>
          </w:r>
        </w:p>
      </w:docPartBody>
    </w:docPart>
    <w:docPart>
      <w:docPartPr>
        <w:name w:val="A1CAB0BCCF444745B3019D8CCEC4AC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030057-DC83-4DDE-A364-38CEF898BAB0}"/>
      </w:docPartPr>
      <w:docPartBody>
        <w:p w:rsidR="00930F24" w:rsidRDefault="00AC5E18" w:rsidP="00AC5E18">
          <w:pPr>
            <w:pStyle w:val="A1CAB0BCCF444745B3019D8CCEC4AC9E2"/>
          </w:pPr>
          <w:r>
            <w:rPr>
              <w:rStyle w:val="PlaceholderText"/>
            </w:rPr>
            <w:t>Naam</w:t>
          </w:r>
        </w:p>
      </w:docPartBody>
    </w:docPart>
    <w:docPart>
      <w:docPartPr>
        <w:name w:val="8D4A3E547DF74759A49C031373831E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3BE91-0B1F-4B52-97FE-56A912C00F40}"/>
      </w:docPartPr>
      <w:docPartBody>
        <w:p w:rsidR="00930F24" w:rsidRDefault="00AC5E18" w:rsidP="00AC5E18">
          <w:pPr>
            <w:pStyle w:val="8D4A3E547DF74759A49C031373831EB52"/>
          </w:pPr>
          <w:r>
            <w:rPr>
              <w:rStyle w:val="PlaceholderText"/>
            </w:rPr>
            <w:t># patiënten</w:t>
          </w:r>
        </w:p>
      </w:docPartBody>
    </w:docPart>
    <w:docPart>
      <w:docPartPr>
        <w:name w:val="0417E4248EE94B7D900A667FC87E5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451458-288A-45F1-B6C6-7F58F7EABAAD}"/>
      </w:docPartPr>
      <w:docPartBody>
        <w:p w:rsidR="00930F24" w:rsidRDefault="00AC5E18" w:rsidP="00AC5E18">
          <w:pPr>
            <w:pStyle w:val="0417E4248EE94B7D900A667FC87E5AED2"/>
          </w:pPr>
          <w:r w:rsidRPr="00557166">
            <w:rPr>
              <w:rStyle w:val="PlaceholderText"/>
            </w:rPr>
            <w:t>Kies een item.</w:t>
          </w:r>
        </w:p>
      </w:docPartBody>
    </w:docPart>
    <w:docPart>
      <w:docPartPr>
        <w:name w:val="99F52B8BB828418CBC9BA2F6A0523C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14108-B0DF-4786-9745-978EB6BE5FE4}"/>
      </w:docPartPr>
      <w:docPartBody>
        <w:p w:rsidR="00930F24" w:rsidRDefault="00AC5E18" w:rsidP="00AC5E18">
          <w:pPr>
            <w:pStyle w:val="99F52B8BB828418CBC9BA2F6A0523CC12"/>
          </w:pPr>
          <w:r w:rsidRPr="00B86B46">
            <w:rPr>
              <w:color w:val="A6A6A6" w:themeColor="background1" w:themeShade="A6"/>
            </w:rPr>
            <w:t>Beschrijf hier hoe dit initiatief op te schalen is.</w:t>
          </w:r>
        </w:p>
      </w:docPartBody>
    </w:docPart>
    <w:docPart>
      <w:docPartPr>
        <w:name w:val="25FCE209455B401888E69E2D0194A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D561B-B393-4FFE-AEEB-2F206A797A18}"/>
      </w:docPartPr>
      <w:docPartBody>
        <w:p w:rsidR="00AC5E18" w:rsidRPr="00D05628" w:rsidRDefault="00AC5E18" w:rsidP="00E12BF2">
          <w:pPr>
            <w:rPr>
              <w:color w:val="A6A6A6" w:themeColor="background1" w:themeShade="A6"/>
            </w:rPr>
          </w:pPr>
          <w:r w:rsidRPr="00D05628">
            <w:rPr>
              <w:color w:val="A6A6A6" w:themeColor="background1" w:themeShade="A6"/>
            </w:rPr>
            <w:t xml:space="preserve">Klik of tik om een tekst </w:t>
          </w:r>
          <w:r>
            <w:rPr>
              <w:color w:val="A6A6A6" w:themeColor="background1" w:themeShade="A6"/>
            </w:rPr>
            <w:t xml:space="preserve">of een tabel </w:t>
          </w:r>
          <w:r w:rsidRPr="00D05628">
            <w:rPr>
              <w:color w:val="A6A6A6" w:themeColor="background1" w:themeShade="A6"/>
            </w:rPr>
            <w:t xml:space="preserve">in te voeren. </w:t>
          </w:r>
        </w:p>
        <w:p w:rsidR="00AC5E18" w:rsidRPr="008D2F44" w:rsidRDefault="00AC5E18" w:rsidP="00E12BF2">
          <w:pPr>
            <w:rPr>
              <w:i/>
              <w:iCs/>
              <w:color w:val="A6A6A6" w:themeColor="background1" w:themeShade="A6"/>
            </w:rPr>
          </w:pPr>
          <w:r w:rsidRPr="008D2F44">
            <w:rPr>
              <w:i/>
              <w:iCs/>
              <w:color w:val="A6A6A6" w:themeColor="background1" w:themeShade="A6"/>
            </w:rPr>
            <w:t>Hieronder een voorbeeld hoe dit eruit kan zien.</w:t>
          </w:r>
          <w:r>
            <w:rPr>
              <w:i/>
              <w:iCs/>
              <w:color w:val="A6A6A6" w:themeColor="background1" w:themeShade="A6"/>
            </w:rPr>
            <w:t xml:space="preserve"> </w:t>
          </w:r>
        </w:p>
        <w:p w:rsidR="00930F24" w:rsidRDefault="00AC5E18" w:rsidP="00AC5E18">
          <w:pPr>
            <w:pStyle w:val="25FCE209455B401888E69E2D0194A4AA2"/>
          </w:pPr>
          <w:r w:rsidRPr="00D05628">
            <w:rPr>
              <w:noProof/>
            </w:rPr>
            <w:drawing>
              <wp:inline distT="0" distB="0" distL="0" distR="0" wp14:anchorId="55D45319" wp14:editId="55D4531A">
                <wp:extent cx="4997302" cy="3241493"/>
                <wp:effectExtent l="0" t="0" r="0" b="0"/>
                <wp:docPr id="975887406" name="Afbeelding 1" descr="Afbeelding met tekst, schermopname, Lettertype, nummer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887406" name="Afbeelding 1" descr="Afbeelding met tekst, schermopname, Lettertype, nummer&#10;&#10;Automatisch gegenereerde beschrijvin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8800" cy="3248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1409541730A949429631F30098C5FD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4F3659-ED6A-4E57-8376-764BE06CE319}"/>
      </w:docPartPr>
      <w:docPartBody>
        <w:p w:rsidR="00930F24" w:rsidRDefault="00AC5E18" w:rsidP="00AC5E18">
          <w:pPr>
            <w:pStyle w:val="1409541730A949429631F30098C5FD7F2"/>
          </w:pPr>
          <w:r w:rsidRPr="00A133B9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5551DBCB42BE4266A32AA4710B692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888BB-8043-4090-B4F0-510657DD3EE0}"/>
      </w:docPartPr>
      <w:docPartBody>
        <w:p w:rsidR="00930F24" w:rsidRDefault="00AC5E18" w:rsidP="00AC5E18">
          <w:pPr>
            <w:pStyle w:val="5551DBCB42BE4266A32AA4710B692ADA2"/>
          </w:pPr>
          <w:r w:rsidRPr="00A133B9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1C60E9887114BF3B3A7E100C0941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F412CD-C8E9-4A23-86CF-6CDDEA5C2C38}"/>
      </w:docPartPr>
      <w:docPartBody>
        <w:p w:rsidR="00930F24" w:rsidRDefault="00AC5E18" w:rsidP="00AC5E18">
          <w:pPr>
            <w:pStyle w:val="21C60E9887114BF3B3A7E100C09418EE1"/>
          </w:pPr>
          <w:r w:rsidRPr="003320B5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02CBC92B8DEA491D98E7AACD01788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4BD5E-CB0F-41CE-93EC-8A845CF68608}"/>
      </w:docPartPr>
      <w:docPartBody>
        <w:p w:rsidR="00930F24" w:rsidRDefault="00AC5E18" w:rsidP="00AC5E18">
          <w:pPr>
            <w:pStyle w:val="02CBC92B8DEA491D98E7AACD0178804A1"/>
          </w:pPr>
          <w:r w:rsidRPr="00557166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C795DF76E7B9415C8761B3C09DD0D1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35880D-D4C0-433C-82FB-7554D21046FB}"/>
      </w:docPartPr>
      <w:docPartBody>
        <w:p w:rsidR="00930F24" w:rsidRDefault="00AC5E18" w:rsidP="00AC5E18">
          <w:pPr>
            <w:pStyle w:val="C795DF76E7B9415C8761B3C09DD0D12E1"/>
          </w:pPr>
          <w:r w:rsidRPr="00557166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6EB148208C05457BA139CA82E8D9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78AFD-AE28-4886-B7CA-44F5CF2090B1}"/>
      </w:docPartPr>
      <w:docPartBody>
        <w:p w:rsidR="00AC5E18" w:rsidRDefault="00AC5E18" w:rsidP="00AC5E18">
          <w:pPr>
            <w:pStyle w:val="6EB148208C05457BA139CA82E8D9CC9F"/>
          </w:pPr>
          <w:r w:rsidRPr="00387D41">
            <w:rPr>
              <w:rStyle w:val="PlaceholderText"/>
            </w:rPr>
            <w:t>Na</w:t>
          </w:r>
          <w:r>
            <w:rPr>
              <w:rStyle w:val="PlaceholderText"/>
            </w:rPr>
            <w:t>am</w:t>
          </w:r>
        </w:p>
      </w:docPartBody>
    </w:docPart>
    <w:docPart>
      <w:docPartPr>
        <w:name w:val="97ECC2A308BF46E4A1D73A901B81D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1BABF-4113-4F7F-A7E8-5701864F6DB2}"/>
      </w:docPartPr>
      <w:docPartBody>
        <w:p w:rsidR="00AC5E18" w:rsidRDefault="00AC5E18" w:rsidP="00AC5E18">
          <w:pPr>
            <w:pStyle w:val="97ECC2A308BF46E4A1D73A901B81DACD"/>
          </w:pPr>
          <w:r>
            <w:rPr>
              <w:rStyle w:val="PlaceholderText"/>
              <w:lang w:val="en-US"/>
            </w:rPr>
            <w:t>Naam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B7E73-4D1C-4A2E-8AE0-9576968E0D01}"/>
      </w:docPartPr>
      <w:docPartBody>
        <w:p w:rsidR="006D341B" w:rsidRDefault="006D341B">
          <w:r w:rsidRPr="006043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A65"/>
    <w:multiLevelType w:val="multilevel"/>
    <w:tmpl w:val="50E4BBD0"/>
    <w:lvl w:ilvl="0">
      <w:start w:val="1"/>
      <w:numFmt w:val="decimal"/>
      <w:pStyle w:val="6EB148208C05457BA139CA82E8D9CC9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B65869"/>
    <w:multiLevelType w:val="multilevel"/>
    <w:tmpl w:val="EC7E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E44878"/>
    <w:multiLevelType w:val="multilevel"/>
    <w:tmpl w:val="0ECE679E"/>
    <w:numStyleLink w:val="Koppenlijst"/>
  </w:abstractNum>
  <w:abstractNum w:abstractNumId="3" w15:restartNumberingAfterBreak="0">
    <w:nsid w:val="43F31353"/>
    <w:multiLevelType w:val="multilevel"/>
    <w:tmpl w:val="063C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1F81A9B"/>
    <w:multiLevelType w:val="multilevel"/>
    <w:tmpl w:val="0ECE679E"/>
    <w:styleLink w:val="Koppenlijst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84" w:hanging="56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84" w:hanging="56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84" w:hanging="56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84" w:hanging="568"/>
      </w:pPr>
      <w:rPr>
        <w:rFonts w:hint="default"/>
      </w:rPr>
    </w:lvl>
    <w:lvl w:ilvl="8">
      <w:start w:val="1"/>
      <w:numFmt w:val="decimal"/>
      <w:suff w:val="space"/>
      <w:lvlText w:val="Bijlage %9 -"/>
      <w:lvlJc w:val="left"/>
      <w:pPr>
        <w:ind w:left="0" w:firstLine="0"/>
      </w:pPr>
      <w:rPr>
        <w:rFonts w:hint="default"/>
      </w:rPr>
    </w:lvl>
  </w:abstractNum>
  <w:num w:numId="1" w16cid:durableId="401176964">
    <w:abstractNumId w:val="4"/>
  </w:num>
  <w:num w:numId="2" w16cid:durableId="268975935">
    <w:abstractNumId w:val="2"/>
  </w:num>
  <w:num w:numId="3" w16cid:durableId="1840582434">
    <w:abstractNumId w:val="3"/>
  </w:num>
  <w:num w:numId="4" w16cid:durableId="1865942316">
    <w:abstractNumId w:val="1"/>
  </w:num>
  <w:num w:numId="5" w16cid:durableId="167865479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EF"/>
    <w:rsid w:val="000E5F29"/>
    <w:rsid w:val="006D341B"/>
    <w:rsid w:val="00930F24"/>
    <w:rsid w:val="00AC5E18"/>
    <w:rsid w:val="00D9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1"/>
    <w:qFormat/>
    <w:rsid w:val="00D979EF"/>
    <w:pPr>
      <w:keepNext/>
      <w:keepLines/>
      <w:numPr>
        <w:numId w:val="2"/>
      </w:numPr>
      <w:spacing w:after="280" w:line="240" w:lineRule="auto"/>
      <w:outlineLvl w:val="0"/>
    </w:pPr>
    <w:rPr>
      <w:rFonts w:eastAsia="Times New Roman" w:cs="Times New Roman"/>
      <w:b/>
      <w:color w:val="A5A5A5" w:themeColor="accent3"/>
      <w:kern w:val="0"/>
      <w:sz w:val="28"/>
      <w:szCs w:val="20"/>
      <w:lang w:eastAsia="en-US"/>
      <w14:ligatures w14:val="none"/>
    </w:rPr>
  </w:style>
  <w:style w:type="paragraph" w:styleId="Heading2">
    <w:name w:val="heading 2"/>
    <w:aliases w:val="H2"/>
    <w:basedOn w:val="Heading1"/>
    <w:next w:val="Normal"/>
    <w:link w:val="Heading2Char"/>
    <w:uiPriority w:val="1"/>
    <w:qFormat/>
    <w:rsid w:val="00D979EF"/>
    <w:pPr>
      <w:numPr>
        <w:ilvl w:val="1"/>
      </w:numPr>
      <w:spacing w:before="240" w:after="240"/>
      <w:outlineLvl w:val="1"/>
    </w:pPr>
    <w:rPr>
      <w:sz w:val="22"/>
    </w:rPr>
  </w:style>
  <w:style w:type="paragraph" w:styleId="Heading3">
    <w:name w:val="heading 3"/>
    <w:aliases w:val="H3"/>
    <w:basedOn w:val="Heading1"/>
    <w:next w:val="Normal"/>
    <w:link w:val="Heading3Char"/>
    <w:uiPriority w:val="1"/>
    <w:qFormat/>
    <w:rsid w:val="00D979EF"/>
    <w:pPr>
      <w:numPr>
        <w:ilvl w:val="2"/>
      </w:numPr>
      <w:spacing w:before="240" w:after="12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41B"/>
    <w:rPr>
      <w:color w:val="808080"/>
    </w:rPr>
  </w:style>
  <w:style w:type="paragraph" w:customStyle="1" w:styleId="6EB148208C05457BA139CA82E8D9CC9F">
    <w:name w:val="6EB148208C05457BA139CA82E8D9CC9F"/>
    <w:rsid w:val="00AC5E18"/>
    <w:pPr>
      <w:keepNext/>
      <w:keepLines/>
      <w:numPr>
        <w:numId w:val="5"/>
      </w:numPr>
      <w:spacing w:after="280" w:line="240" w:lineRule="auto"/>
      <w:ind w:left="680" w:hanging="680"/>
      <w:outlineLvl w:val="0"/>
    </w:pPr>
    <w:rPr>
      <w:rFonts w:eastAsia="Times New Roman" w:cs="Times New Roman"/>
      <w:b/>
      <w:color w:val="A5A5A5" w:themeColor="accent3"/>
      <w:kern w:val="0"/>
      <w:sz w:val="28"/>
      <w:szCs w:val="20"/>
      <w:lang w:eastAsia="en-US"/>
      <w14:ligatures w14:val="none"/>
    </w:rPr>
  </w:style>
  <w:style w:type="paragraph" w:styleId="TOC1">
    <w:name w:val="toc 1"/>
    <w:basedOn w:val="Normal"/>
    <w:next w:val="Normal"/>
    <w:autoRedefine/>
    <w:uiPriority w:val="39"/>
    <w:rsid w:val="00AC5E18"/>
    <w:pPr>
      <w:tabs>
        <w:tab w:val="left" w:pos="0"/>
        <w:tab w:val="left" w:pos="851"/>
        <w:tab w:val="right" w:pos="8647"/>
      </w:tabs>
      <w:spacing w:before="140" w:after="0" w:line="288" w:lineRule="auto"/>
      <w:ind w:left="851" w:right="284" w:hanging="851"/>
      <w:contextualSpacing/>
    </w:pPr>
    <w:rPr>
      <w:rFonts w:eastAsia="Times New Roman" w:cs="Times New Roman"/>
      <w:b/>
      <w:noProof/>
      <w:color w:val="44546A" w:themeColor="text2"/>
      <w:kern w:val="0"/>
      <w:szCs w:val="24"/>
      <w:lang w:eastAsia="en-US"/>
      <w14:ligatures w14:val="none"/>
    </w:rPr>
  </w:style>
  <w:style w:type="paragraph" w:customStyle="1" w:styleId="937D490382A34934BC9441FF8088DFCA1">
    <w:name w:val="937D490382A34934BC9441FF8088DFCA1"/>
    <w:rsid w:val="00930F24"/>
    <w:pPr>
      <w:keepNext/>
      <w:keepLines/>
      <w:tabs>
        <w:tab w:val="num" w:pos="720"/>
      </w:tabs>
      <w:spacing w:after="280" w:line="240" w:lineRule="auto"/>
      <w:ind w:left="680" w:hanging="680"/>
      <w:outlineLvl w:val="0"/>
    </w:pPr>
    <w:rPr>
      <w:rFonts w:eastAsia="Times New Roman" w:cs="Times New Roman"/>
      <w:b/>
      <w:color w:val="A5A5A5" w:themeColor="accent3"/>
      <w:kern w:val="0"/>
      <w:sz w:val="28"/>
      <w:szCs w:val="20"/>
      <w:lang w:eastAsia="en-US"/>
      <w14:ligatures w14:val="none"/>
    </w:rPr>
  </w:style>
  <w:style w:type="paragraph" w:customStyle="1" w:styleId="97ECC2A308BF46E4A1D73A901B81DACD">
    <w:name w:val="97ECC2A308BF46E4A1D73A901B81DACD"/>
    <w:rsid w:val="00AC5E18"/>
    <w:pPr>
      <w:keepNext/>
      <w:keepLines/>
      <w:tabs>
        <w:tab w:val="num" w:pos="720"/>
      </w:tabs>
      <w:spacing w:after="280" w:line="240" w:lineRule="auto"/>
      <w:ind w:left="680" w:hanging="680"/>
      <w:outlineLvl w:val="0"/>
    </w:pPr>
    <w:rPr>
      <w:rFonts w:eastAsia="Times New Roman" w:cs="Times New Roman"/>
      <w:b/>
      <w:color w:val="A5A5A5" w:themeColor="accent3"/>
      <w:kern w:val="0"/>
      <w:sz w:val="28"/>
      <w:szCs w:val="20"/>
      <w:lang w:eastAsia="en-US"/>
      <w14:ligatures w14:val="none"/>
    </w:rPr>
  </w:style>
  <w:style w:type="paragraph" w:customStyle="1" w:styleId="C0477C0C255741D3B61E3BDD2676E6E92">
    <w:name w:val="C0477C0C255741D3B61E3BDD2676E6E92"/>
    <w:rsid w:val="00AC5E18"/>
    <w:pPr>
      <w:spacing w:after="0" w:line="288" w:lineRule="auto"/>
    </w:pPr>
    <w:rPr>
      <w:rFonts w:eastAsiaTheme="minorHAnsi"/>
      <w:kern w:val="0"/>
      <w:lang w:eastAsia="en-US"/>
      <w14:ligatures w14:val="none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D979EF"/>
    <w:rPr>
      <w:rFonts w:eastAsia="Times New Roman" w:cs="Times New Roman"/>
      <w:b/>
      <w:color w:val="A5A5A5" w:themeColor="accent3"/>
      <w:kern w:val="0"/>
      <w:sz w:val="28"/>
      <w:szCs w:val="20"/>
      <w:lang w:eastAsia="en-US"/>
      <w14:ligatures w14:val="none"/>
    </w:rPr>
  </w:style>
  <w:style w:type="character" w:customStyle="1" w:styleId="Heading2Char">
    <w:name w:val="Heading 2 Char"/>
    <w:aliases w:val="H2 Char"/>
    <w:basedOn w:val="DefaultParagraphFont"/>
    <w:link w:val="Heading2"/>
    <w:uiPriority w:val="1"/>
    <w:rsid w:val="00D979EF"/>
    <w:rPr>
      <w:rFonts w:eastAsia="Times New Roman" w:cs="Times New Roman"/>
      <w:b/>
      <w:color w:val="A5A5A5" w:themeColor="accent3"/>
      <w:kern w:val="0"/>
      <w:szCs w:val="20"/>
      <w:lang w:eastAsia="en-US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uiPriority w:val="1"/>
    <w:rsid w:val="00D979EF"/>
    <w:rPr>
      <w:rFonts w:eastAsia="Times New Roman" w:cs="Times New Roman"/>
      <w:b/>
      <w:color w:val="A5A5A5" w:themeColor="accent3"/>
      <w:kern w:val="0"/>
      <w:szCs w:val="20"/>
      <w:lang w:eastAsia="en-US"/>
      <w14:ligatures w14:val="none"/>
    </w:rPr>
  </w:style>
  <w:style w:type="numbering" w:customStyle="1" w:styleId="Koppenlijst">
    <w:name w:val="Koppenlijst"/>
    <w:uiPriority w:val="99"/>
    <w:rsid w:val="00D979EF"/>
    <w:pPr>
      <w:numPr>
        <w:numId w:val="1"/>
      </w:numPr>
    </w:pPr>
  </w:style>
  <w:style w:type="paragraph" w:customStyle="1" w:styleId="C490FF210F044D3BACC738243A66C13E2">
    <w:name w:val="C490FF210F044D3BACC738243A66C13E2"/>
    <w:rsid w:val="00AC5E18"/>
    <w:pPr>
      <w:spacing w:after="0" w:line="288" w:lineRule="auto"/>
    </w:pPr>
    <w:rPr>
      <w:rFonts w:eastAsiaTheme="minorHAnsi"/>
      <w:kern w:val="0"/>
      <w:lang w:eastAsia="en-US"/>
      <w14:ligatures w14:val="none"/>
    </w:rPr>
  </w:style>
  <w:style w:type="paragraph" w:customStyle="1" w:styleId="0402A172CE9F4999972CF10A657E37482">
    <w:name w:val="0402A172CE9F4999972CF10A657E37482"/>
    <w:rsid w:val="00AC5E18"/>
    <w:pPr>
      <w:spacing w:after="0" w:line="288" w:lineRule="auto"/>
    </w:pPr>
    <w:rPr>
      <w:rFonts w:eastAsiaTheme="minorHAnsi"/>
      <w:kern w:val="0"/>
      <w:lang w:eastAsia="en-US"/>
      <w14:ligatures w14:val="none"/>
    </w:rPr>
  </w:style>
  <w:style w:type="paragraph" w:customStyle="1" w:styleId="A1CAB0BCCF444745B3019D8CCEC4AC9E2">
    <w:name w:val="A1CAB0BCCF444745B3019D8CCEC4AC9E2"/>
    <w:rsid w:val="00AC5E18"/>
    <w:pPr>
      <w:spacing w:after="0" w:line="288" w:lineRule="auto"/>
    </w:pPr>
    <w:rPr>
      <w:rFonts w:eastAsiaTheme="minorHAnsi"/>
      <w:kern w:val="0"/>
      <w:lang w:eastAsia="en-US"/>
      <w14:ligatures w14:val="none"/>
    </w:rPr>
  </w:style>
  <w:style w:type="paragraph" w:customStyle="1" w:styleId="8D4A3E547DF74759A49C031373831EB52">
    <w:name w:val="8D4A3E547DF74759A49C031373831EB52"/>
    <w:rsid w:val="00AC5E18"/>
    <w:pPr>
      <w:spacing w:after="0" w:line="288" w:lineRule="auto"/>
    </w:pPr>
    <w:rPr>
      <w:rFonts w:eastAsiaTheme="minorHAnsi"/>
      <w:kern w:val="0"/>
      <w:lang w:eastAsia="en-US"/>
      <w14:ligatures w14:val="none"/>
    </w:rPr>
  </w:style>
  <w:style w:type="paragraph" w:customStyle="1" w:styleId="1409541730A949429631F30098C5FD7F2">
    <w:name w:val="1409541730A949429631F30098C5FD7F2"/>
    <w:rsid w:val="00AC5E18"/>
    <w:pPr>
      <w:spacing w:after="0" w:line="288" w:lineRule="auto"/>
    </w:pPr>
    <w:rPr>
      <w:rFonts w:eastAsiaTheme="minorHAnsi"/>
      <w:kern w:val="0"/>
      <w:lang w:eastAsia="en-US"/>
      <w14:ligatures w14:val="none"/>
    </w:rPr>
  </w:style>
  <w:style w:type="paragraph" w:customStyle="1" w:styleId="5551DBCB42BE4266A32AA4710B692ADA2">
    <w:name w:val="5551DBCB42BE4266A32AA4710B692ADA2"/>
    <w:rsid w:val="00AC5E18"/>
    <w:pPr>
      <w:spacing w:after="0" w:line="288" w:lineRule="auto"/>
    </w:pPr>
    <w:rPr>
      <w:rFonts w:eastAsiaTheme="minorHAnsi"/>
      <w:kern w:val="0"/>
      <w:lang w:eastAsia="en-US"/>
      <w14:ligatures w14:val="none"/>
    </w:rPr>
  </w:style>
  <w:style w:type="paragraph" w:customStyle="1" w:styleId="21C60E9887114BF3B3A7E100C09418EE1">
    <w:name w:val="21C60E9887114BF3B3A7E100C09418EE1"/>
    <w:rsid w:val="00AC5E18"/>
    <w:pPr>
      <w:spacing w:after="0" w:line="288" w:lineRule="auto"/>
    </w:pPr>
    <w:rPr>
      <w:rFonts w:eastAsiaTheme="minorHAnsi"/>
      <w:kern w:val="0"/>
      <w:lang w:eastAsia="en-US"/>
      <w14:ligatures w14:val="none"/>
    </w:rPr>
  </w:style>
  <w:style w:type="paragraph" w:customStyle="1" w:styleId="02CBC92B8DEA491D98E7AACD0178804A1">
    <w:name w:val="02CBC92B8DEA491D98E7AACD0178804A1"/>
    <w:rsid w:val="00AC5E18"/>
    <w:pPr>
      <w:spacing w:after="0" w:line="288" w:lineRule="auto"/>
    </w:pPr>
    <w:rPr>
      <w:rFonts w:eastAsiaTheme="minorHAnsi"/>
      <w:kern w:val="0"/>
      <w:lang w:eastAsia="en-US"/>
      <w14:ligatures w14:val="none"/>
    </w:rPr>
  </w:style>
  <w:style w:type="paragraph" w:customStyle="1" w:styleId="C795DF76E7B9415C8761B3C09DD0D12E1">
    <w:name w:val="C795DF76E7B9415C8761B3C09DD0D12E1"/>
    <w:rsid w:val="00AC5E18"/>
    <w:pPr>
      <w:spacing w:after="0" w:line="288" w:lineRule="auto"/>
    </w:pPr>
    <w:rPr>
      <w:rFonts w:eastAsiaTheme="minorHAnsi"/>
      <w:kern w:val="0"/>
      <w:lang w:eastAsia="en-US"/>
      <w14:ligatures w14:val="none"/>
    </w:rPr>
  </w:style>
  <w:style w:type="paragraph" w:customStyle="1" w:styleId="0417E4248EE94B7D900A667FC87E5AED2">
    <w:name w:val="0417E4248EE94B7D900A667FC87E5AED2"/>
    <w:rsid w:val="00AC5E18"/>
    <w:pPr>
      <w:spacing w:after="0" w:line="288" w:lineRule="auto"/>
    </w:pPr>
    <w:rPr>
      <w:rFonts w:eastAsiaTheme="minorHAnsi"/>
      <w:kern w:val="0"/>
      <w:lang w:eastAsia="en-US"/>
      <w14:ligatures w14:val="none"/>
    </w:rPr>
  </w:style>
  <w:style w:type="paragraph" w:customStyle="1" w:styleId="99F52B8BB828418CBC9BA2F6A0523CC12">
    <w:name w:val="99F52B8BB828418CBC9BA2F6A0523CC12"/>
    <w:rsid w:val="00AC5E18"/>
    <w:pPr>
      <w:spacing w:after="0" w:line="288" w:lineRule="auto"/>
    </w:pPr>
    <w:rPr>
      <w:rFonts w:eastAsiaTheme="minorHAnsi"/>
      <w:kern w:val="0"/>
      <w:lang w:eastAsia="en-US"/>
      <w14:ligatures w14:val="none"/>
    </w:rPr>
  </w:style>
  <w:style w:type="paragraph" w:customStyle="1" w:styleId="25FCE209455B401888E69E2D0194A4AA2">
    <w:name w:val="25FCE209455B401888E69E2D0194A4AA2"/>
    <w:rsid w:val="00AC5E18"/>
    <w:pPr>
      <w:spacing w:after="0" w:line="288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ijnmond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9BB9D"/>
      </a:accent1>
      <a:accent2>
        <a:srgbClr val="094369"/>
      </a:accent2>
      <a:accent3>
        <a:srgbClr val="2A5CAA"/>
      </a:accent3>
      <a:accent4>
        <a:srgbClr val="124545"/>
      </a:accent4>
      <a:accent5>
        <a:srgbClr val="6DC067"/>
      </a:accent5>
      <a:accent6>
        <a:srgbClr val="188D3F"/>
      </a:accent6>
      <a:hlink>
        <a:srgbClr val="6DC067"/>
      </a:hlink>
      <a:folHlink>
        <a:srgbClr val="6DC067"/>
      </a:folHlink>
    </a:clrScheme>
    <a:fontScheme name="Rijnmond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DocsTemplateContainer xmlns="http://www.made-in-office.com/empower/docs/template/v1">
  <DocsTextTemplateDictionary/>
  <DocsImageTemplateDictionary/>
  <ImageElements/>
  <TextBlockElements/>
  <PlaceholderHiddenState>
    <HideablePlaceholderGuids/>
  </PlaceholderHiddenState>
</DocsTemplateContainer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0F2F460319D46BA8CAD7035FC6E7F" ma:contentTypeVersion="12" ma:contentTypeDescription="Een nieuw document maken." ma:contentTypeScope="" ma:versionID="036a57522b93cbc7244f7eb2683bb80f">
  <xsd:schema xmlns:xsd="http://www.w3.org/2001/XMLSchema" xmlns:xs="http://www.w3.org/2001/XMLSchema" xmlns:p="http://schemas.microsoft.com/office/2006/metadata/properties" xmlns:ns2="caf55ac0-4e04-4b53-af55-e7457b6664b6" xmlns:ns3="904eaed3-5344-4ca7-9a76-bea02dfb264e" targetNamespace="http://schemas.microsoft.com/office/2006/metadata/properties" ma:root="true" ma:fieldsID="be2ec7e49d464979d220a9cf0626f062" ns2:_="" ns3:_="">
    <xsd:import namespace="caf55ac0-4e04-4b53-af55-e7457b6664b6"/>
    <xsd:import namespace="904eaed3-5344-4ca7-9a76-bea02dfb2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55ac0-4e04-4b53-af55-e7457b666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e0d662dd-808a-4423-916e-e47033932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aed3-5344-4ca7-9a76-bea02dfb2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12d1cf5-50ae-4c9f-9e31-2a9c8b62ef7a}" ma:internalName="TaxCatchAll" ma:showField="CatchAllData" ma:web="904eaed3-5344-4ca7-9a76-bea02dfb2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eaed3-5344-4ca7-9a76-bea02dfb264e" xsi:nil="true"/>
    <lcf76f155ced4ddcb4097134ff3c332f xmlns="caf55ac0-4e04-4b53-af55-e7457b6664b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496C-5037-4FC5-A727-B57763C62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7E094-BE69-484E-93AA-0110800B9450}">
  <ds:schemaRefs>
    <ds:schemaRef ds:uri="http://www.made-in-office.com/empower/docs/template/v1"/>
  </ds:schemaRefs>
</ds:datastoreItem>
</file>

<file path=customXml/itemProps3.xml><?xml version="1.0" encoding="utf-8"?>
<ds:datastoreItem xmlns:ds="http://schemas.openxmlformats.org/officeDocument/2006/customXml" ds:itemID="{23F97C1A-5456-4640-AA83-C6F16A780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55ac0-4e04-4b53-af55-e7457b6664b6"/>
    <ds:schemaRef ds:uri="904eaed3-5344-4ca7-9a76-bea02dfb2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00798-DF51-40B3-B0CC-649ABB0C40E0}">
  <ds:schemaRefs>
    <ds:schemaRef ds:uri="http://schemas.microsoft.com/office/2006/documentManagement/types"/>
    <ds:schemaRef ds:uri="http://purl.org/dc/terms/"/>
    <ds:schemaRef ds:uri="904eaed3-5344-4ca7-9a76-bea02dfb264e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af55ac0-4e04-4b53-af55-e7457b6664b6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C2B6C36-29A2-4183-8522-733C1EC7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RD_Memo</Template>
  <TotalTime>85</TotalTime>
  <Pages>4</Pages>
  <Words>493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Hofmeester</dc:creator>
  <cp:keywords/>
  <dc:description>Template by HQ Solutions B.V.</dc:description>
  <cp:lastModifiedBy>Annebel Smit</cp:lastModifiedBy>
  <cp:revision>47</cp:revision>
  <dcterms:created xsi:type="dcterms:W3CDTF">2023-09-14T09:30:00Z</dcterms:created>
  <dcterms:modified xsi:type="dcterms:W3CDTF">2023-09-20T12:52:00Z</dcterms:modified>
  <cp:version>v1.00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43b072f0-0f82-4aac-be1e-8abeffc32f66">
    <vt:bool>false</vt:bool>
  </property>
  <property fmtid="{D5CDD505-2E9C-101B-9397-08002B2CF9AE}" pid="3" name="MSIP_Label_07cd4c9c-bfb9-4816-8940-06d62a1f8fdc_Name">
    <vt:lpwstr>Laag</vt:lpwstr>
  </property>
  <property fmtid="{D5CDD505-2E9C-101B-9397-08002B2CF9AE}" pid="4" name="ContentTypeId">
    <vt:lpwstr>0x010100C010F2F460319D46BA8CAD7035FC6E7F</vt:lpwstr>
  </property>
  <property fmtid="{D5CDD505-2E9C-101B-9397-08002B2CF9AE}" pid="5" name="MSIP_Label_07cd4c9c-bfb9-4816-8940-06d62a1f8fdc_ContentBits">
    <vt:lpwstr>0</vt:lpwstr>
  </property>
  <property fmtid="{D5CDD505-2E9C-101B-9397-08002B2CF9AE}" pid="6" name="MSIP_Label_07cd4c9c-bfb9-4816-8940-06d62a1f8fdc_Enabled">
    <vt:lpwstr>true</vt:lpwstr>
  </property>
  <property fmtid="{D5CDD505-2E9C-101B-9397-08002B2CF9AE}" pid="7" name="MSIP_Label_07cd4c9c-bfb9-4816-8940-06d62a1f8fdc_ActionId">
    <vt:lpwstr>aaa3cc90-5242-44b0-9691-912514be847b</vt:lpwstr>
  </property>
  <property fmtid="{D5CDD505-2E9C-101B-9397-08002B2CF9AE}" pid="8" name="MSIP_Label_07cd4c9c-bfb9-4816-8940-06d62a1f8fdc_SiteId">
    <vt:lpwstr>86655a1e-399f-4240-bf75-b27746fc6192</vt:lpwstr>
  </property>
  <property fmtid="{D5CDD505-2E9C-101B-9397-08002B2CF9AE}" pid="9" name="MSIP_Label_07cd4c9c-bfb9-4816-8940-06d62a1f8fdc_Method">
    <vt:lpwstr>Standard</vt:lpwstr>
  </property>
  <property fmtid="{D5CDD505-2E9C-101B-9397-08002B2CF9AE}" pid="10" name="MSIP_Label_07cd4c9c-bfb9-4816-8940-06d62a1f8fdc_SetDate">
    <vt:lpwstr>2022-02-10T08:56:55Z</vt:lpwstr>
  </property>
  <property fmtid="{D5CDD505-2E9C-101B-9397-08002B2CF9AE}" pid="11" name="MediaServiceImageTags">
    <vt:lpwstr/>
  </property>
</Properties>
</file>